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C" w:rsidRDefault="009D45EC">
      <w:r>
        <w:t xml:space="preserve">                                                                                                           </w:t>
      </w:r>
    </w:p>
    <w:p w:rsidR="009D45EC" w:rsidRDefault="009D45EC"/>
    <w:p w:rsidR="009D45EC" w:rsidRDefault="009D45EC">
      <w:pPr>
        <w:pStyle w:val="Title"/>
      </w:pPr>
      <w:r>
        <w:t>Положение</w:t>
      </w:r>
    </w:p>
    <w:p w:rsidR="009D45EC" w:rsidRDefault="009D45EC" w:rsidP="00F57398">
      <w:pPr>
        <w:pStyle w:val="Subtitle"/>
      </w:pPr>
      <w:r>
        <w:t>о проведении  Чемпионата и первенства г.Симферополя</w:t>
      </w:r>
    </w:p>
    <w:p w:rsidR="009D45EC" w:rsidRDefault="009D45EC" w:rsidP="00F57398">
      <w:pPr>
        <w:pStyle w:val="Subtitle"/>
      </w:pPr>
      <w:r>
        <w:t xml:space="preserve">Кубок ФСО РК по спортивному ориентированию. </w:t>
      </w:r>
    </w:p>
    <w:p w:rsidR="009D45EC" w:rsidRPr="00F57398" w:rsidRDefault="009D45EC" w:rsidP="00F57398">
      <w:pPr>
        <w:pStyle w:val="Subtitle"/>
      </w:pPr>
      <w:r w:rsidRPr="00D57CAE">
        <w:rPr>
          <w:color w:val="000000"/>
          <w:szCs w:val="24"/>
        </w:rPr>
        <w:t>Кросс-классика. 0830021511Я</w:t>
      </w:r>
    </w:p>
    <w:p w:rsidR="009D45EC" w:rsidRDefault="009D45EC" w:rsidP="007528E4">
      <w:pPr>
        <w:ind w:left="709"/>
      </w:pPr>
    </w:p>
    <w:p w:rsidR="009D45EC" w:rsidRDefault="009D45EC" w:rsidP="007528E4">
      <w:pPr>
        <w:pStyle w:val="BodyText"/>
        <w:ind w:left="709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1.ЦЕЛЬ: Популяризация спортивного ориентирования и выявление сильнейших            спортсменов   города. </w:t>
      </w:r>
    </w:p>
    <w:p w:rsidR="009D45EC" w:rsidRPr="000A1F63" w:rsidRDefault="009D45EC" w:rsidP="007528E4">
      <w:pPr>
        <w:pStyle w:val="BodyText"/>
        <w:ind w:left="709" w:hanging="720"/>
        <w:rPr>
          <w:sz w:val="10"/>
          <w:szCs w:val="10"/>
        </w:rPr>
      </w:pPr>
      <w:r w:rsidRPr="000A1F63">
        <w:rPr>
          <w:sz w:val="10"/>
          <w:szCs w:val="10"/>
        </w:rPr>
        <w:t xml:space="preserve">              </w:t>
      </w:r>
    </w:p>
    <w:p w:rsidR="009D45EC" w:rsidRDefault="009D45EC" w:rsidP="007528E4">
      <w:pPr>
        <w:pStyle w:val="BodyText"/>
        <w:ind w:left="709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2.ВРЕМЯ И МЕСТО ПРОВЕДЕНИЯ:  </w:t>
      </w:r>
      <w:r>
        <w:rPr>
          <w:sz w:val="24"/>
          <w:szCs w:val="24"/>
        </w:rPr>
        <w:t>23-24.02</w:t>
      </w:r>
      <w:r w:rsidRPr="00EF57B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F57B6">
        <w:rPr>
          <w:sz w:val="24"/>
          <w:szCs w:val="24"/>
        </w:rPr>
        <w:t xml:space="preserve">г., </w:t>
      </w:r>
      <w:r>
        <w:rPr>
          <w:sz w:val="24"/>
          <w:szCs w:val="24"/>
        </w:rPr>
        <w:t>г.Симферополь, с.Перевальное</w:t>
      </w:r>
    </w:p>
    <w:p w:rsidR="009D45EC" w:rsidRPr="000A1F63" w:rsidRDefault="009D45EC" w:rsidP="007528E4">
      <w:pPr>
        <w:pStyle w:val="BodyText"/>
        <w:ind w:left="709" w:hanging="720"/>
        <w:rPr>
          <w:sz w:val="10"/>
          <w:szCs w:val="10"/>
        </w:rPr>
      </w:pPr>
    </w:p>
    <w:p w:rsidR="009D45EC" w:rsidRDefault="009D45EC" w:rsidP="007528E4">
      <w:pPr>
        <w:ind w:left="709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3.РУКОВОДСТВО: Общее руководство соревнованиями осуществляет Управление </w:t>
      </w:r>
      <w:r>
        <w:rPr>
          <w:sz w:val="24"/>
          <w:szCs w:val="24"/>
        </w:rPr>
        <w:t xml:space="preserve">молодёжи,   </w:t>
      </w:r>
    </w:p>
    <w:p w:rsidR="009D45EC" w:rsidRDefault="009D45EC" w:rsidP="007528E4">
      <w:pPr>
        <w:ind w:left="709" w:hanging="720"/>
        <w:rPr>
          <w:sz w:val="24"/>
          <w:szCs w:val="24"/>
        </w:rPr>
      </w:pPr>
      <w:r>
        <w:rPr>
          <w:sz w:val="24"/>
          <w:szCs w:val="24"/>
        </w:rPr>
        <w:t xml:space="preserve">         спорта и туризма Администрации</w:t>
      </w:r>
      <w:r w:rsidRPr="00113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города </w:t>
      </w:r>
      <w:r w:rsidRPr="00113AB2">
        <w:rPr>
          <w:sz w:val="24"/>
          <w:szCs w:val="24"/>
        </w:rPr>
        <w:t>Симферопол</w:t>
      </w:r>
      <w:r>
        <w:rPr>
          <w:sz w:val="24"/>
          <w:szCs w:val="24"/>
        </w:rPr>
        <w:t xml:space="preserve">я, </w:t>
      </w:r>
      <w:r w:rsidRPr="00EF57B6">
        <w:rPr>
          <w:sz w:val="24"/>
          <w:szCs w:val="24"/>
        </w:rPr>
        <w:t xml:space="preserve">непосредственное проведение   </w:t>
      </w:r>
      <w:r>
        <w:rPr>
          <w:sz w:val="24"/>
          <w:szCs w:val="24"/>
        </w:rPr>
        <w:t xml:space="preserve"> </w:t>
      </w:r>
    </w:p>
    <w:p w:rsidR="009D45EC" w:rsidRDefault="009D45EC" w:rsidP="007528E4">
      <w:pPr>
        <w:ind w:left="709" w:hanging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57B6">
        <w:rPr>
          <w:sz w:val="24"/>
          <w:szCs w:val="24"/>
        </w:rPr>
        <w:t>возлагается на ГСК,  утверждённую  управлением.</w:t>
      </w:r>
    </w:p>
    <w:p w:rsidR="009D45EC" w:rsidRPr="000A1F63" w:rsidRDefault="009D45EC" w:rsidP="007528E4">
      <w:pPr>
        <w:ind w:left="709" w:hanging="720"/>
        <w:rPr>
          <w:sz w:val="10"/>
          <w:szCs w:val="10"/>
        </w:rPr>
      </w:pPr>
    </w:p>
    <w:p w:rsidR="009D45EC" w:rsidRDefault="009D45EC" w:rsidP="007528E4">
      <w:pPr>
        <w:pStyle w:val="BodyText"/>
        <w:ind w:left="709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4.УЧАСТНИКИ: К участию в соревнованиях допускаются спортсмены, имеющие необходимую физическую и техническую подготовку, а также допуск мед.учреждения по группам: </w:t>
      </w:r>
    </w:p>
    <w:p w:rsidR="009D45EC" w:rsidRDefault="009D45EC" w:rsidP="007528E4">
      <w:pPr>
        <w:pStyle w:val="BodyText"/>
        <w:ind w:left="709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МЖ 10,12,14,16,18, </w:t>
      </w:r>
      <w:r w:rsidRPr="00EF57B6">
        <w:rPr>
          <w:sz w:val="24"/>
          <w:szCs w:val="24"/>
        </w:rPr>
        <w:t>М</w:t>
      </w:r>
      <w:r>
        <w:rPr>
          <w:sz w:val="24"/>
          <w:szCs w:val="24"/>
        </w:rPr>
        <w:t xml:space="preserve">В и ЖВ (2000г.р и старше). МЖ 35, 45, 55, 65, 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 xml:space="preserve">. </w:t>
      </w:r>
      <w:r w:rsidRPr="00EF57B6">
        <w:rPr>
          <w:sz w:val="24"/>
          <w:szCs w:val="24"/>
        </w:rPr>
        <w:t xml:space="preserve">Состав команды неограничен. </w:t>
      </w:r>
      <w:r>
        <w:rPr>
          <w:sz w:val="24"/>
          <w:szCs w:val="24"/>
        </w:rPr>
        <w:t>П</w:t>
      </w:r>
      <w:r w:rsidRPr="00EF57B6">
        <w:rPr>
          <w:sz w:val="24"/>
          <w:szCs w:val="24"/>
        </w:rPr>
        <w:t>обедитель в личном зачёте определяется   согласно правил соревнований.</w:t>
      </w:r>
    </w:p>
    <w:p w:rsidR="009D45EC" w:rsidRPr="000A1F63" w:rsidRDefault="009D45EC" w:rsidP="007528E4">
      <w:pPr>
        <w:pStyle w:val="BodyText"/>
        <w:ind w:left="709" w:hanging="720"/>
        <w:rPr>
          <w:sz w:val="10"/>
          <w:szCs w:val="10"/>
        </w:rPr>
      </w:pPr>
    </w:p>
    <w:p w:rsidR="009D45EC" w:rsidRPr="00874150" w:rsidRDefault="009D45EC" w:rsidP="007528E4">
      <w:pPr>
        <w:ind w:left="709" w:hanging="720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 xml:space="preserve"> </w:t>
      </w:r>
      <w:r w:rsidRPr="00874150">
        <w:rPr>
          <w:bCs/>
          <w:sz w:val="24"/>
          <w:szCs w:val="24"/>
        </w:rPr>
        <w:t>5. ОБЕСПЕЧЕНИЕ БЕЗОП</w:t>
      </w:r>
      <w:r>
        <w:rPr>
          <w:bCs/>
          <w:sz w:val="24"/>
          <w:szCs w:val="24"/>
        </w:rPr>
        <w:t>АС</w:t>
      </w:r>
      <w:r w:rsidRPr="00874150">
        <w:rPr>
          <w:bCs/>
          <w:sz w:val="24"/>
          <w:szCs w:val="24"/>
        </w:rPr>
        <w:t>НОСТИ УЧАСТНИКОВ И ЗРИТЕЛЕЙ</w:t>
      </w:r>
    </w:p>
    <w:p w:rsidR="009D45EC" w:rsidRPr="007528E4" w:rsidRDefault="009D45EC" w:rsidP="007528E4">
      <w:pPr>
        <w:pStyle w:val="BodyTextIndent3"/>
        <w:tabs>
          <w:tab w:val="num" w:pos="540"/>
        </w:tabs>
        <w:ind w:left="709" w:hanging="720"/>
        <w:jc w:val="both"/>
        <w:rPr>
          <w:sz w:val="24"/>
          <w:szCs w:val="24"/>
        </w:rPr>
      </w:pPr>
      <w:r w:rsidRPr="004B1111">
        <w:rPr>
          <w:sz w:val="26"/>
          <w:szCs w:val="26"/>
        </w:rPr>
        <w:tab/>
      </w:r>
      <w:r w:rsidRPr="000A1F63">
        <w:rPr>
          <w:sz w:val="24"/>
          <w:szCs w:val="24"/>
        </w:rPr>
        <w:t>Безопасность участников и зрителей обеспечивается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 и с частью 1 статьи 20 Федерального закона "О физической культуре и спорте в Российской Федерации"</w:t>
      </w:r>
    </w:p>
    <w:p w:rsidR="009D45EC" w:rsidRPr="00874150" w:rsidRDefault="009D45EC" w:rsidP="007528E4">
      <w:pPr>
        <w:spacing w:before="120"/>
        <w:ind w:left="709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>6. СТРАХОВАНИЕ УЧАСТНИКОВ</w:t>
      </w:r>
    </w:p>
    <w:p w:rsidR="009D45EC" w:rsidRPr="000A1F63" w:rsidRDefault="009D45EC" w:rsidP="007528E4">
      <w:pPr>
        <w:pStyle w:val="BodyTextIndent3"/>
        <w:ind w:left="709"/>
        <w:jc w:val="both"/>
        <w:rPr>
          <w:bCs/>
          <w:sz w:val="24"/>
          <w:szCs w:val="24"/>
        </w:rPr>
      </w:pPr>
      <w:r w:rsidRPr="000A1F63">
        <w:rPr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 w:rsidRPr="000A1F63">
        <w:rPr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 w:rsidRPr="000A1F63">
        <w:rPr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9D45EC" w:rsidRDefault="009D45EC" w:rsidP="007528E4">
      <w:pPr>
        <w:pStyle w:val="BodyText"/>
        <w:ind w:left="709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EF57B6">
        <w:rPr>
          <w:sz w:val="24"/>
          <w:szCs w:val="24"/>
        </w:rPr>
        <w:t xml:space="preserve">.ПРОГРАММА СОРЕВНОВАНИЙ: </w:t>
      </w:r>
    </w:p>
    <w:p w:rsidR="009D45EC" w:rsidRDefault="009D45EC" w:rsidP="007528E4">
      <w:pPr>
        <w:pStyle w:val="BodyText"/>
        <w:ind w:left="709" w:hanging="11"/>
        <w:rPr>
          <w:sz w:val="24"/>
          <w:szCs w:val="24"/>
        </w:rPr>
      </w:pPr>
      <w:r w:rsidRPr="00E14E0A">
        <w:rPr>
          <w:sz w:val="24"/>
          <w:szCs w:val="24"/>
        </w:rPr>
        <w:t>23</w:t>
      </w:r>
      <w:r>
        <w:rPr>
          <w:sz w:val="24"/>
          <w:szCs w:val="24"/>
        </w:rPr>
        <w:t>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заезд кома</w:t>
      </w:r>
      <w:r>
        <w:rPr>
          <w:sz w:val="24"/>
          <w:szCs w:val="24"/>
        </w:rPr>
        <w:t xml:space="preserve">нд, работа мандатной комиссии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 xml:space="preserve">до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18.00</w:t>
      </w:r>
    </w:p>
    <w:p w:rsidR="009D45EC" w:rsidRDefault="009D45EC" w:rsidP="007528E4">
      <w:pPr>
        <w:pStyle w:val="BodyText"/>
        <w:ind w:left="709" w:hanging="11"/>
        <w:rPr>
          <w:sz w:val="24"/>
          <w:szCs w:val="24"/>
        </w:rPr>
      </w:pPr>
      <w:r w:rsidRPr="00E14E0A">
        <w:rPr>
          <w:sz w:val="24"/>
          <w:szCs w:val="24"/>
        </w:rPr>
        <w:t>24</w:t>
      </w:r>
      <w:r>
        <w:rPr>
          <w:sz w:val="24"/>
          <w:szCs w:val="24"/>
        </w:rPr>
        <w:t>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старт на дистанции «кросс-</w:t>
      </w:r>
      <w:r>
        <w:rPr>
          <w:sz w:val="24"/>
          <w:szCs w:val="24"/>
          <w:lang w:val="uk-UA"/>
        </w:rPr>
        <w:t>к</w:t>
      </w:r>
      <w:r>
        <w:rPr>
          <w:sz w:val="24"/>
          <w:szCs w:val="24"/>
        </w:rPr>
        <w:t xml:space="preserve">лассика» (финал)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</w:t>
      </w:r>
    </w:p>
    <w:p w:rsidR="009D45EC" w:rsidRDefault="009D45EC" w:rsidP="007528E4">
      <w:pPr>
        <w:pStyle w:val="BodyText"/>
        <w:ind w:left="709" w:hanging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«Малиновый ручей» (ул.Партизанская)</w:t>
      </w:r>
    </w:p>
    <w:p w:rsidR="009D45EC" w:rsidRPr="00EF57B6" w:rsidRDefault="009D45EC" w:rsidP="007528E4">
      <w:pPr>
        <w:pStyle w:val="BodyText"/>
        <w:ind w:left="709"/>
        <w:rPr>
          <w:sz w:val="24"/>
          <w:szCs w:val="24"/>
        </w:rPr>
      </w:pPr>
      <w:r w:rsidRPr="00EF57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  <w:r w:rsidRPr="00EF57B6">
        <w:rPr>
          <w:sz w:val="24"/>
          <w:szCs w:val="24"/>
        </w:rPr>
        <w:t xml:space="preserve">награждение                                                </w:t>
      </w:r>
      <w:r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F57B6">
        <w:rPr>
          <w:sz w:val="24"/>
          <w:szCs w:val="24"/>
        </w:rPr>
        <w:t xml:space="preserve">.00 </w:t>
      </w:r>
    </w:p>
    <w:p w:rsidR="009D45EC" w:rsidRDefault="009D45EC" w:rsidP="007528E4">
      <w:pPr>
        <w:ind w:left="709"/>
        <w:rPr>
          <w:sz w:val="24"/>
          <w:szCs w:val="24"/>
        </w:rPr>
      </w:pPr>
      <w:r w:rsidRPr="00EF57B6">
        <w:rPr>
          <w:sz w:val="24"/>
          <w:szCs w:val="24"/>
        </w:rPr>
        <w:t xml:space="preserve">8.НАГРАЖДЕНИЕ: Победители и призёры </w:t>
      </w:r>
      <w:r>
        <w:rPr>
          <w:sz w:val="24"/>
          <w:szCs w:val="24"/>
        </w:rPr>
        <w:t xml:space="preserve">по </w:t>
      </w:r>
      <w:r w:rsidRPr="00EF57B6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 xml:space="preserve">медалями и </w:t>
      </w:r>
      <w:r w:rsidRPr="00EF57B6">
        <w:rPr>
          <w:sz w:val="24"/>
          <w:szCs w:val="24"/>
        </w:rPr>
        <w:t xml:space="preserve">грамотами </w:t>
      </w:r>
      <w:r>
        <w:rPr>
          <w:sz w:val="24"/>
          <w:szCs w:val="24"/>
        </w:rPr>
        <w:t>Управления</w:t>
      </w:r>
      <w:r w:rsidRPr="00EF5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84B0A">
        <w:rPr>
          <w:sz w:val="24"/>
          <w:szCs w:val="24"/>
        </w:rPr>
        <w:t>молодёжи,  спорта и туризма Администрации  города Симферополя</w:t>
      </w:r>
      <w:r>
        <w:rPr>
          <w:sz w:val="24"/>
          <w:szCs w:val="24"/>
        </w:rPr>
        <w:t xml:space="preserve">, победители   </w:t>
      </w:r>
    </w:p>
    <w:p w:rsidR="009D45EC" w:rsidRPr="000A1F63" w:rsidRDefault="009D45EC" w:rsidP="00E14E0A">
      <w:pPr>
        <w:ind w:left="709"/>
        <w:rPr>
          <w:sz w:val="10"/>
          <w:szCs w:val="10"/>
        </w:rPr>
      </w:pPr>
      <w:r>
        <w:t xml:space="preserve">         </w:t>
      </w:r>
    </w:p>
    <w:p w:rsidR="009D45EC" w:rsidRPr="00EF57B6" w:rsidRDefault="009D45EC" w:rsidP="007528E4">
      <w:pPr>
        <w:pStyle w:val="BodyText"/>
        <w:ind w:left="709" w:hanging="72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EF57B6">
        <w:rPr>
          <w:sz w:val="24"/>
          <w:szCs w:val="24"/>
        </w:rPr>
        <w:t xml:space="preserve">.ЗАЯВКИ. Предварительные заявки на участие в соревнованиях принимаются по адресу:  </w:t>
      </w:r>
      <w:r w:rsidRPr="00EF57B6">
        <w:rPr>
          <w:b/>
          <w:i/>
          <w:iCs/>
          <w:color w:val="0000FF"/>
          <w:sz w:val="24"/>
          <w:szCs w:val="24"/>
        </w:rPr>
        <w:t>www.orient-simf.</w:t>
      </w:r>
      <w:r>
        <w:rPr>
          <w:b/>
          <w:i/>
          <w:iCs/>
          <w:color w:val="0000FF"/>
          <w:sz w:val="24"/>
          <w:szCs w:val="24"/>
          <w:lang w:val="en-US"/>
        </w:rPr>
        <w:t>ru</w:t>
      </w:r>
      <w:r w:rsidRPr="00EF57B6">
        <w:rPr>
          <w:sz w:val="24"/>
          <w:szCs w:val="24"/>
        </w:rPr>
        <w:t xml:space="preserve">, </w:t>
      </w:r>
      <w:r w:rsidRPr="00EF57B6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21.02</w:t>
      </w:r>
      <w:r w:rsidRPr="00EF57B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EF57B6">
        <w:rPr>
          <w:b/>
          <w:sz w:val="24"/>
          <w:szCs w:val="24"/>
        </w:rPr>
        <w:t xml:space="preserve">г. </w:t>
      </w:r>
    </w:p>
    <w:p w:rsidR="009D45EC" w:rsidRPr="00EF57B6" w:rsidRDefault="009D45EC" w:rsidP="00F546DB">
      <w:pPr>
        <w:pStyle w:val="BodyText"/>
        <w:ind w:left="732"/>
        <w:rPr>
          <w:b/>
          <w:sz w:val="24"/>
          <w:szCs w:val="24"/>
        </w:rPr>
      </w:pPr>
      <w:r w:rsidRPr="00EF57B6">
        <w:rPr>
          <w:b/>
          <w:sz w:val="24"/>
          <w:szCs w:val="24"/>
        </w:rPr>
        <w:t xml:space="preserve">Заявившимся позже указанного срока </w:t>
      </w:r>
      <w:r>
        <w:rPr>
          <w:b/>
          <w:sz w:val="24"/>
          <w:szCs w:val="24"/>
        </w:rPr>
        <w:t xml:space="preserve">участие в соревнованиях </w:t>
      </w:r>
      <w:r w:rsidRPr="00EF57B6">
        <w:rPr>
          <w:b/>
          <w:sz w:val="24"/>
          <w:szCs w:val="24"/>
        </w:rPr>
        <w:t xml:space="preserve"> не гарантируется.</w:t>
      </w:r>
    </w:p>
    <w:p w:rsidR="009D45EC" w:rsidRPr="00EF57B6" w:rsidRDefault="009D45E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5EC" w:rsidRPr="00EF57B6" w:rsidRDefault="009D45EC" w:rsidP="006C0799">
      <w:pPr>
        <w:pStyle w:val="BodyText"/>
        <w:ind w:left="720" w:hanging="720"/>
        <w:rPr>
          <w:sz w:val="24"/>
          <w:szCs w:val="24"/>
        </w:rPr>
      </w:pPr>
    </w:p>
    <w:p w:rsidR="009D45EC" w:rsidRPr="00EF57B6" w:rsidRDefault="009D45EC">
      <w:pPr>
        <w:pStyle w:val="BodyText"/>
        <w:ind w:left="720" w:hanging="720"/>
        <w:jc w:val="center"/>
        <w:rPr>
          <w:b/>
          <w:sz w:val="24"/>
          <w:szCs w:val="24"/>
        </w:rPr>
      </w:pPr>
    </w:p>
    <w:p w:rsidR="009D45EC" w:rsidRPr="00EF57B6" w:rsidRDefault="009D45EC">
      <w:pPr>
        <w:pStyle w:val="BodyText"/>
        <w:ind w:left="720" w:hanging="720"/>
        <w:jc w:val="center"/>
        <w:rPr>
          <w:b/>
          <w:sz w:val="24"/>
          <w:szCs w:val="24"/>
        </w:rPr>
      </w:pPr>
    </w:p>
    <w:p w:rsidR="009D45EC" w:rsidRPr="00EF57B6" w:rsidRDefault="009D45EC">
      <w:pPr>
        <w:pStyle w:val="BodyText"/>
        <w:ind w:left="720" w:hanging="720"/>
        <w:jc w:val="center"/>
        <w:rPr>
          <w:b/>
          <w:sz w:val="24"/>
          <w:szCs w:val="24"/>
        </w:rPr>
      </w:pPr>
      <w:r w:rsidRPr="00EF57B6">
        <w:rPr>
          <w:b/>
          <w:sz w:val="24"/>
          <w:szCs w:val="24"/>
        </w:rPr>
        <w:t xml:space="preserve">ДАННОЕ ПОЛОЖЕНИЕ ЯВЛЯЕТСЯ </w:t>
      </w:r>
      <w:r>
        <w:rPr>
          <w:b/>
          <w:sz w:val="24"/>
          <w:szCs w:val="24"/>
        </w:rPr>
        <w:t xml:space="preserve">ОФИЦИАЛЬНЫМ </w:t>
      </w:r>
      <w:r w:rsidRPr="00EF57B6">
        <w:rPr>
          <w:b/>
          <w:sz w:val="24"/>
          <w:szCs w:val="24"/>
        </w:rPr>
        <w:t>ВЫЗОВОМ НА СОРЕВНОВАНИЕ.</w:t>
      </w:r>
    </w:p>
    <w:p w:rsidR="009D45EC" w:rsidRPr="00EF57B6" w:rsidRDefault="009D45EC">
      <w:pPr>
        <w:pStyle w:val="BodyText"/>
        <w:ind w:left="720" w:hanging="720"/>
        <w:jc w:val="center"/>
        <w:rPr>
          <w:b/>
          <w:sz w:val="24"/>
          <w:szCs w:val="24"/>
        </w:rPr>
      </w:pPr>
    </w:p>
    <w:sectPr w:rsidR="009D45EC" w:rsidRPr="00EF57B6" w:rsidSect="00874150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5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6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7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9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0">
    <w:nsid w:val="73DF70B6"/>
    <w:multiLevelType w:val="hybridMultilevel"/>
    <w:tmpl w:val="691C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8D"/>
    <w:rsid w:val="000157F5"/>
    <w:rsid w:val="00015B27"/>
    <w:rsid w:val="00020D04"/>
    <w:rsid w:val="00040229"/>
    <w:rsid w:val="00040DCA"/>
    <w:rsid w:val="00043CDD"/>
    <w:rsid w:val="0009760C"/>
    <w:rsid w:val="000A1F63"/>
    <w:rsid w:val="000C418E"/>
    <w:rsid w:val="000C4E73"/>
    <w:rsid w:val="000E4379"/>
    <w:rsid w:val="00110D7A"/>
    <w:rsid w:val="00113AB2"/>
    <w:rsid w:val="0011414D"/>
    <w:rsid w:val="00122D6B"/>
    <w:rsid w:val="001551EF"/>
    <w:rsid w:val="001635BD"/>
    <w:rsid w:val="001876CF"/>
    <w:rsid w:val="001A09DE"/>
    <w:rsid w:val="001B7EC0"/>
    <w:rsid w:val="001E1E07"/>
    <w:rsid w:val="002344F2"/>
    <w:rsid w:val="00237528"/>
    <w:rsid w:val="00244A19"/>
    <w:rsid w:val="002642CF"/>
    <w:rsid w:val="00265F31"/>
    <w:rsid w:val="00272B97"/>
    <w:rsid w:val="00275212"/>
    <w:rsid w:val="00277544"/>
    <w:rsid w:val="002A4211"/>
    <w:rsid w:val="002B0A14"/>
    <w:rsid w:val="002B75C0"/>
    <w:rsid w:val="002F6F89"/>
    <w:rsid w:val="00306666"/>
    <w:rsid w:val="003238DF"/>
    <w:rsid w:val="003541DA"/>
    <w:rsid w:val="00371BEA"/>
    <w:rsid w:val="0037688C"/>
    <w:rsid w:val="003A5638"/>
    <w:rsid w:val="003C1637"/>
    <w:rsid w:val="003E557D"/>
    <w:rsid w:val="003F1392"/>
    <w:rsid w:val="003F396B"/>
    <w:rsid w:val="003F4756"/>
    <w:rsid w:val="00405391"/>
    <w:rsid w:val="004116B0"/>
    <w:rsid w:val="004237ED"/>
    <w:rsid w:val="00431BE9"/>
    <w:rsid w:val="00431EC4"/>
    <w:rsid w:val="004320D2"/>
    <w:rsid w:val="00481589"/>
    <w:rsid w:val="0048189F"/>
    <w:rsid w:val="004A00B6"/>
    <w:rsid w:val="004B1111"/>
    <w:rsid w:val="004B3F9D"/>
    <w:rsid w:val="004C469A"/>
    <w:rsid w:val="00523D03"/>
    <w:rsid w:val="00525F6F"/>
    <w:rsid w:val="005316D2"/>
    <w:rsid w:val="00560C8B"/>
    <w:rsid w:val="00582C9E"/>
    <w:rsid w:val="005B34CB"/>
    <w:rsid w:val="005D007A"/>
    <w:rsid w:val="005D2398"/>
    <w:rsid w:val="006046A7"/>
    <w:rsid w:val="006139EC"/>
    <w:rsid w:val="00622FE8"/>
    <w:rsid w:val="00627AF8"/>
    <w:rsid w:val="0066173E"/>
    <w:rsid w:val="006C0799"/>
    <w:rsid w:val="006D2BC0"/>
    <w:rsid w:val="007003BB"/>
    <w:rsid w:val="00740A8D"/>
    <w:rsid w:val="007528E4"/>
    <w:rsid w:val="00777178"/>
    <w:rsid w:val="00784B0A"/>
    <w:rsid w:val="007A5252"/>
    <w:rsid w:val="007C1C70"/>
    <w:rsid w:val="007C7416"/>
    <w:rsid w:val="0080691C"/>
    <w:rsid w:val="00842357"/>
    <w:rsid w:val="00842EB1"/>
    <w:rsid w:val="0086282D"/>
    <w:rsid w:val="00874150"/>
    <w:rsid w:val="008A5A2B"/>
    <w:rsid w:val="008A77D4"/>
    <w:rsid w:val="008C53AA"/>
    <w:rsid w:val="008E3093"/>
    <w:rsid w:val="008E6E6F"/>
    <w:rsid w:val="009237FB"/>
    <w:rsid w:val="00927741"/>
    <w:rsid w:val="00940EF6"/>
    <w:rsid w:val="00961C7D"/>
    <w:rsid w:val="00962BBA"/>
    <w:rsid w:val="00963F35"/>
    <w:rsid w:val="00970583"/>
    <w:rsid w:val="00970D0F"/>
    <w:rsid w:val="009C382E"/>
    <w:rsid w:val="009D45EC"/>
    <w:rsid w:val="00A57B4F"/>
    <w:rsid w:val="00A60253"/>
    <w:rsid w:val="00A82777"/>
    <w:rsid w:val="00AA445D"/>
    <w:rsid w:val="00AB38B9"/>
    <w:rsid w:val="00AC305C"/>
    <w:rsid w:val="00AC6022"/>
    <w:rsid w:val="00AC7A9A"/>
    <w:rsid w:val="00AE7614"/>
    <w:rsid w:val="00B011C6"/>
    <w:rsid w:val="00B263AC"/>
    <w:rsid w:val="00B35523"/>
    <w:rsid w:val="00B700F6"/>
    <w:rsid w:val="00B72C04"/>
    <w:rsid w:val="00B81A38"/>
    <w:rsid w:val="00BA4502"/>
    <w:rsid w:val="00BB6CCB"/>
    <w:rsid w:val="00BC1684"/>
    <w:rsid w:val="00BE0E0B"/>
    <w:rsid w:val="00BE42C3"/>
    <w:rsid w:val="00C01E9E"/>
    <w:rsid w:val="00C038CE"/>
    <w:rsid w:val="00C24F41"/>
    <w:rsid w:val="00C55EF8"/>
    <w:rsid w:val="00C60464"/>
    <w:rsid w:val="00C82CA3"/>
    <w:rsid w:val="00C92D8A"/>
    <w:rsid w:val="00C95EBD"/>
    <w:rsid w:val="00CD5FBB"/>
    <w:rsid w:val="00D135F4"/>
    <w:rsid w:val="00D348B4"/>
    <w:rsid w:val="00D57CAE"/>
    <w:rsid w:val="00D63B26"/>
    <w:rsid w:val="00D76945"/>
    <w:rsid w:val="00D85696"/>
    <w:rsid w:val="00D866F9"/>
    <w:rsid w:val="00DB2EBC"/>
    <w:rsid w:val="00DF6812"/>
    <w:rsid w:val="00E03C6A"/>
    <w:rsid w:val="00E14E0A"/>
    <w:rsid w:val="00E2259C"/>
    <w:rsid w:val="00E6591C"/>
    <w:rsid w:val="00EC2F5F"/>
    <w:rsid w:val="00EF369A"/>
    <w:rsid w:val="00EF57B6"/>
    <w:rsid w:val="00F546DB"/>
    <w:rsid w:val="00F54F39"/>
    <w:rsid w:val="00F57398"/>
    <w:rsid w:val="00F64362"/>
    <w:rsid w:val="00F82EE1"/>
    <w:rsid w:val="00FA431E"/>
    <w:rsid w:val="00FA5738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EC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CDD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31EC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43CD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31EC4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CDD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1EC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CD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A5A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26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263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16D2"/>
    <w:rPr>
      <w:rFonts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8A77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390</Words>
  <Characters>2228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ПО ФИЗИЧЕСКОЙ КУЛЬТУРЕ И СПОРТУ г</dc:title>
  <dc:subject/>
  <dc:creator>yuri</dc:creator>
  <cp:keywords/>
  <dc:description/>
  <cp:lastModifiedBy>Alexandr</cp:lastModifiedBy>
  <cp:revision>2</cp:revision>
  <cp:lastPrinted>2018-01-31T06:37:00Z</cp:lastPrinted>
  <dcterms:created xsi:type="dcterms:W3CDTF">2019-02-19T10:34:00Z</dcterms:created>
  <dcterms:modified xsi:type="dcterms:W3CDTF">2019-02-19T10:34:00Z</dcterms:modified>
</cp:coreProperties>
</file>