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4" w:rsidRDefault="006F5A44" w:rsidP="005040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Бюллетень № 2</w:t>
      </w:r>
    </w:p>
    <w:p w:rsidR="006F5A44" w:rsidRPr="00DF6B75" w:rsidRDefault="006F5A44" w:rsidP="00504044">
      <w:pPr>
        <w:jc w:val="center"/>
        <w:rPr>
          <w:rFonts w:ascii="Times New Roman" w:hAnsi="Times New Roman"/>
          <w:b/>
          <w:sz w:val="28"/>
          <w:szCs w:val="28"/>
        </w:rPr>
      </w:pPr>
      <w:r w:rsidRPr="00DF6B75"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6F5A44" w:rsidRPr="00DF6B75" w:rsidRDefault="006F5A44" w:rsidP="00504044">
      <w:pPr>
        <w:jc w:val="center"/>
        <w:rPr>
          <w:rFonts w:ascii="Times New Roman" w:hAnsi="Times New Roman"/>
          <w:b/>
          <w:sz w:val="28"/>
          <w:szCs w:val="28"/>
        </w:rPr>
      </w:pPr>
      <w:r w:rsidRPr="00DF6B75">
        <w:rPr>
          <w:rFonts w:ascii="Times New Roman" w:hAnsi="Times New Roman"/>
          <w:b/>
          <w:sz w:val="28"/>
          <w:szCs w:val="28"/>
        </w:rPr>
        <w:t>“Февральские КП-201</w:t>
      </w:r>
      <w:r>
        <w:rPr>
          <w:rFonts w:ascii="Times New Roman" w:hAnsi="Times New Roman"/>
          <w:b/>
          <w:sz w:val="28"/>
          <w:szCs w:val="28"/>
        </w:rPr>
        <w:t>9</w:t>
      </w:r>
      <w:r w:rsidRPr="00DF6B75">
        <w:rPr>
          <w:rFonts w:ascii="Times New Roman" w:hAnsi="Times New Roman"/>
          <w:b/>
          <w:sz w:val="28"/>
          <w:szCs w:val="28"/>
        </w:rPr>
        <w:t xml:space="preserve">” 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6B75">
        <w:rPr>
          <w:rFonts w:ascii="Times New Roman" w:hAnsi="Times New Roman"/>
          <w:b/>
          <w:sz w:val="28"/>
          <w:szCs w:val="28"/>
        </w:rPr>
        <w:t xml:space="preserve"> Соревнования проводятся </w:t>
      </w:r>
      <w:r>
        <w:rPr>
          <w:rFonts w:ascii="Times New Roman" w:hAnsi="Times New Roman"/>
          <w:b/>
          <w:sz w:val="28"/>
          <w:szCs w:val="28"/>
        </w:rPr>
        <w:t>10</w:t>
      </w:r>
      <w:r w:rsidRPr="00DF6B75">
        <w:rPr>
          <w:rFonts w:ascii="Times New Roman" w:hAnsi="Times New Roman"/>
          <w:b/>
          <w:sz w:val="28"/>
          <w:szCs w:val="28"/>
        </w:rPr>
        <w:t xml:space="preserve"> февраля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DF6B75">
        <w:rPr>
          <w:rFonts w:ascii="Times New Roman" w:hAnsi="Times New Roman"/>
          <w:b/>
          <w:sz w:val="28"/>
          <w:szCs w:val="28"/>
        </w:rPr>
        <w:t xml:space="preserve"> г. в </w:t>
      </w:r>
      <w:r>
        <w:rPr>
          <w:rFonts w:ascii="Times New Roman" w:hAnsi="Times New Roman"/>
          <w:b/>
          <w:sz w:val="28"/>
          <w:szCs w:val="28"/>
        </w:rPr>
        <w:t>с. Пионерское (</w:t>
      </w:r>
      <w:r w:rsidRPr="00DF6B75">
        <w:rPr>
          <w:rFonts w:ascii="Times New Roman" w:hAnsi="Times New Roman"/>
          <w:b/>
          <w:sz w:val="28"/>
          <w:szCs w:val="28"/>
        </w:rPr>
        <w:t xml:space="preserve">карта – </w:t>
      </w:r>
      <w:r>
        <w:rPr>
          <w:rFonts w:ascii="Times New Roman" w:hAnsi="Times New Roman"/>
          <w:b/>
          <w:sz w:val="28"/>
          <w:szCs w:val="28"/>
        </w:rPr>
        <w:t>«Джалман»</w:t>
      </w:r>
      <w:r w:rsidRPr="00DF6B75">
        <w:rPr>
          <w:rFonts w:ascii="Times New Roman" w:hAnsi="Times New Roman"/>
          <w:b/>
          <w:sz w:val="28"/>
          <w:szCs w:val="28"/>
        </w:rPr>
        <w:t xml:space="preserve">). </w:t>
      </w:r>
    </w:p>
    <w:p w:rsidR="006F5A44" w:rsidRPr="00DF6B75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6B75">
        <w:rPr>
          <w:rFonts w:ascii="Times New Roman" w:hAnsi="Times New Roman"/>
          <w:sz w:val="28"/>
          <w:szCs w:val="28"/>
        </w:rPr>
        <w:t>Спортсмены соревнуются в следующих возрастных группах: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32FBF">
        <w:rPr>
          <w:rFonts w:ascii="Times New Roman" w:hAnsi="Times New Roman"/>
          <w:sz w:val="28"/>
          <w:szCs w:val="28"/>
        </w:rPr>
        <w:t>МЖ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OPEN</w:t>
      </w:r>
      <w:r>
        <w:rPr>
          <w:rFonts w:ascii="Times New Roman" w:hAnsi="Times New Roman"/>
          <w:sz w:val="28"/>
          <w:szCs w:val="28"/>
        </w:rPr>
        <w:t>,</w:t>
      </w:r>
      <w:r w:rsidRPr="00B32FBF">
        <w:rPr>
          <w:rFonts w:ascii="Times New Roman" w:hAnsi="Times New Roman"/>
          <w:sz w:val="28"/>
          <w:szCs w:val="28"/>
        </w:rPr>
        <w:t xml:space="preserve"> 10,12,14,16,18, МВ и ЖВ, МЖ 35, 45, 55.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5A44" w:rsidRPr="00B4759D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 xml:space="preserve">Ориентирование по выбору. Старт общий для всех групп. </w:t>
      </w:r>
    </w:p>
    <w:p w:rsidR="006F5A44" w:rsidRPr="00B4759D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 xml:space="preserve">Контрольное время 45 минут. КП имеют разные очки. </w:t>
      </w:r>
    </w:p>
    <w:p w:rsidR="006F5A44" w:rsidRPr="00B4759D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 xml:space="preserve">Очки определяются по первой цифре номера КП. Например – 31 КП – 3 очка, 45 КП – 4 очка, 52 КП – 5 очков, 100 КП – 10 очков.  </w:t>
      </w:r>
    </w:p>
    <w:p w:rsidR="006F5A44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A44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>При превышении контрольного врем</w:t>
      </w:r>
      <w:r>
        <w:rPr>
          <w:rFonts w:ascii="Times New Roman" w:hAnsi="Times New Roman"/>
          <w:sz w:val="28"/>
          <w:szCs w:val="28"/>
        </w:rPr>
        <w:t>ени</w:t>
      </w:r>
      <w:r w:rsidRPr="00B4759D">
        <w:rPr>
          <w:rFonts w:ascii="Times New Roman" w:hAnsi="Times New Roman"/>
          <w:sz w:val="28"/>
          <w:szCs w:val="28"/>
        </w:rPr>
        <w:t xml:space="preserve"> – штраф</w:t>
      </w:r>
      <w:r>
        <w:rPr>
          <w:rFonts w:ascii="Times New Roman" w:hAnsi="Times New Roman"/>
          <w:sz w:val="28"/>
          <w:szCs w:val="28"/>
        </w:rPr>
        <w:t>:</w:t>
      </w:r>
    </w:p>
    <w:p w:rsidR="006F5A44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минуты – минус 2 очка,</w:t>
      </w:r>
    </w:p>
    <w:p w:rsidR="006F5A44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 до 2 минут – минус 4 очка, </w:t>
      </w:r>
    </w:p>
    <w:p w:rsidR="006F5A44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2 до 3 минут – минус 6 очков и т.д.</w:t>
      </w:r>
    </w:p>
    <w:p w:rsidR="006F5A44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5A44" w:rsidRPr="00B4759D" w:rsidRDefault="006F5A44" w:rsidP="00B475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 xml:space="preserve">При равенстве очков победитель определяется по наименьшему времени. 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6F5A44" w:rsidRPr="00E0511C" w:rsidRDefault="006F5A44" w:rsidP="00B4759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0511C">
        <w:rPr>
          <w:rFonts w:ascii="Times New Roman" w:hAnsi="Times New Roman"/>
          <w:color w:val="000000"/>
          <w:sz w:val="28"/>
          <w:szCs w:val="28"/>
        </w:rPr>
        <w:t xml:space="preserve">Для групп: </w:t>
      </w:r>
    </w:p>
    <w:p w:rsidR="006F5A44" w:rsidRPr="00E0511C" w:rsidRDefault="006F5A44" w:rsidP="00E0511C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0511C">
        <w:rPr>
          <w:rFonts w:ascii="Times New Roman" w:hAnsi="Times New Roman"/>
          <w:color w:val="000000"/>
          <w:sz w:val="28"/>
          <w:szCs w:val="28"/>
        </w:rPr>
        <w:t xml:space="preserve">М,Ж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OPEN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0511C">
        <w:rPr>
          <w:rFonts w:ascii="Times New Roman" w:hAnsi="Times New Roman"/>
          <w:color w:val="000000"/>
          <w:sz w:val="28"/>
          <w:szCs w:val="28"/>
        </w:rPr>
        <w:t>10 – Заданное направление.</w:t>
      </w:r>
    </w:p>
    <w:p w:rsidR="006F5A44" w:rsidRPr="00E0511C" w:rsidRDefault="006F5A44" w:rsidP="00B4759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F5A44" w:rsidRPr="00E0511C" w:rsidRDefault="006F5A44" w:rsidP="00B4759D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0511C">
        <w:rPr>
          <w:rFonts w:ascii="Times New Roman" w:hAnsi="Times New Roman"/>
          <w:color w:val="000000"/>
          <w:sz w:val="28"/>
          <w:szCs w:val="28"/>
        </w:rPr>
        <w:t>Последний пункт для всех групп – КП 100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5A44" w:rsidRPr="00B4759D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>Местность, карты. Местность пересечённая, лес смешанный. Карты масштаба 1:10 000, сечение рельефа – 5 метров.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>Карты герметизированы (файлы), отметка (электронным чипом).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спорт карт: 100 руб. для групп:</w:t>
      </w:r>
    </w:p>
    <w:p w:rsidR="006F5A44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М,Ж 10,12,14. Остальные группы: 200 руб., для членов Федерации спортивного ориентирования Республики Крым 2019г.– 150 руб.  </w:t>
      </w:r>
    </w:p>
    <w:p w:rsidR="006F5A44" w:rsidRPr="00B4759D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 xml:space="preserve">   </w:t>
      </w:r>
    </w:p>
    <w:p w:rsidR="006F5A44" w:rsidRPr="00B4759D" w:rsidRDefault="006F5A44" w:rsidP="00B475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759D">
        <w:rPr>
          <w:rFonts w:ascii="Times New Roman" w:hAnsi="Times New Roman"/>
          <w:sz w:val="28"/>
          <w:szCs w:val="28"/>
        </w:rPr>
        <w:t xml:space="preserve">Аварийный азимут: </w:t>
      </w:r>
      <w:r>
        <w:rPr>
          <w:rFonts w:ascii="Times New Roman" w:hAnsi="Times New Roman"/>
          <w:sz w:val="28"/>
          <w:szCs w:val="28"/>
        </w:rPr>
        <w:t>Юго-запад.</w:t>
      </w:r>
    </w:p>
    <w:p w:rsidR="006F5A44" w:rsidRPr="00B4759D" w:rsidRDefault="006F5A44" w:rsidP="00ED3AB7">
      <w:pPr>
        <w:jc w:val="center"/>
        <w:rPr>
          <w:rFonts w:ascii="Times New Roman" w:hAnsi="Times New Roman"/>
          <w:sz w:val="28"/>
          <w:szCs w:val="28"/>
        </w:rPr>
      </w:pPr>
    </w:p>
    <w:p w:rsidR="006F5A44" w:rsidRPr="00504044" w:rsidRDefault="006F5A44" w:rsidP="00ED3AB7">
      <w:pPr>
        <w:jc w:val="center"/>
        <w:rPr>
          <w:rFonts w:ascii="Times New Roman" w:hAnsi="Times New Roman"/>
        </w:rPr>
      </w:pPr>
    </w:p>
    <w:sectPr w:rsidR="006F5A44" w:rsidRPr="00504044" w:rsidSect="005C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30"/>
    <w:rsid w:val="000164E1"/>
    <w:rsid w:val="000D40B4"/>
    <w:rsid w:val="00362B0A"/>
    <w:rsid w:val="00367DCE"/>
    <w:rsid w:val="003F587A"/>
    <w:rsid w:val="004A4A16"/>
    <w:rsid w:val="004E62B0"/>
    <w:rsid w:val="00504044"/>
    <w:rsid w:val="00550B82"/>
    <w:rsid w:val="0057575D"/>
    <w:rsid w:val="005950FB"/>
    <w:rsid w:val="005C701B"/>
    <w:rsid w:val="00677EED"/>
    <w:rsid w:val="006F5A44"/>
    <w:rsid w:val="0071617C"/>
    <w:rsid w:val="007D2EBC"/>
    <w:rsid w:val="008C5B10"/>
    <w:rsid w:val="009940F6"/>
    <w:rsid w:val="009D3AFF"/>
    <w:rsid w:val="00A2581C"/>
    <w:rsid w:val="00A3413C"/>
    <w:rsid w:val="00B26FA3"/>
    <w:rsid w:val="00B32FBF"/>
    <w:rsid w:val="00B4759D"/>
    <w:rsid w:val="00CA0756"/>
    <w:rsid w:val="00D10729"/>
    <w:rsid w:val="00DC243E"/>
    <w:rsid w:val="00DF6B75"/>
    <w:rsid w:val="00E0511C"/>
    <w:rsid w:val="00E17A4E"/>
    <w:rsid w:val="00E96C30"/>
    <w:rsid w:val="00E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173</Words>
  <Characters>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Титов</dc:creator>
  <cp:keywords/>
  <dc:description/>
  <cp:lastModifiedBy>Alexandr</cp:lastModifiedBy>
  <cp:revision>11</cp:revision>
  <cp:lastPrinted>2015-02-12T06:09:00Z</cp:lastPrinted>
  <dcterms:created xsi:type="dcterms:W3CDTF">2017-02-21T05:01:00Z</dcterms:created>
  <dcterms:modified xsi:type="dcterms:W3CDTF">2019-02-04T11:02:00Z</dcterms:modified>
</cp:coreProperties>
</file>