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3B" w:rsidRDefault="00017C3B">
      <w:r>
        <w:t xml:space="preserve">                                                                                                           </w:t>
      </w:r>
    </w:p>
    <w:p w:rsidR="00017C3B" w:rsidRDefault="00017C3B"/>
    <w:p w:rsidR="00017C3B" w:rsidRDefault="00017C3B">
      <w:pPr>
        <w:pStyle w:val="Title"/>
      </w:pPr>
      <w:r>
        <w:t>Положение</w:t>
      </w:r>
    </w:p>
    <w:p w:rsidR="00017C3B" w:rsidRDefault="00017C3B" w:rsidP="00F57398">
      <w:pPr>
        <w:pStyle w:val="Subtitle"/>
      </w:pPr>
      <w:r>
        <w:t>о проведении  Чемпионат и первенство г.Симферополя</w:t>
      </w:r>
    </w:p>
    <w:p w:rsidR="00017C3B" w:rsidRDefault="00017C3B" w:rsidP="00F57398">
      <w:pPr>
        <w:pStyle w:val="Subtitle"/>
      </w:pPr>
      <w:r>
        <w:t xml:space="preserve">по спортивному ориентированию «Приз Деда Мороза». </w:t>
      </w:r>
    </w:p>
    <w:p w:rsidR="00017C3B" w:rsidRPr="00F57398" w:rsidRDefault="00017C3B" w:rsidP="00F57398">
      <w:pPr>
        <w:pStyle w:val="Subtitle"/>
      </w:pPr>
      <w:r>
        <w:t>Кубок ФСО Республики Крым</w:t>
      </w:r>
    </w:p>
    <w:p w:rsidR="00017C3B" w:rsidRDefault="00017C3B"/>
    <w:p w:rsidR="00017C3B" w:rsidRDefault="00017C3B" w:rsidP="005D007A">
      <w:pPr>
        <w:pStyle w:val="BodyText"/>
        <w:ind w:left="567" w:hanging="720"/>
        <w:rPr>
          <w:sz w:val="24"/>
          <w:szCs w:val="24"/>
        </w:rPr>
      </w:pPr>
      <w:r w:rsidRPr="00EF57B6">
        <w:rPr>
          <w:sz w:val="24"/>
          <w:szCs w:val="24"/>
        </w:rPr>
        <w:t xml:space="preserve">1.ЦЕЛЬ: Популяризация спортивного ориентирования и выявление сильнейших            спортсменов   города. </w:t>
      </w:r>
    </w:p>
    <w:p w:rsidR="00017C3B" w:rsidRPr="000A1F63" w:rsidRDefault="00017C3B" w:rsidP="005D007A">
      <w:pPr>
        <w:pStyle w:val="BodyText"/>
        <w:ind w:left="567" w:hanging="720"/>
        <w:rPr>
          <w:sz w:val="10"/>
          <w:szCs w:val="10"/>
        </w:rPr>
      </w:pPr>
      <w:r w:rsidRPr="000A1F63">
        <w:rPr>
          <w:sz w:val="10"/>
          <w:szCs w:val="10"/>
        </w:rPr>
        <w:t xml:space="preserve">              </w:t>
      </w:r>
    </w:p>
    <w:p w:rsidR="00017C3B" w:rsidRDefault="00017C3B" w:rsidP="00582C9E">
      <w:pPr>
        <w:pStyle w:val="BodyText"/>
        <w:ind w:left="567" w:hanging="720"/>
        <w:rPr>
          <w:sz w:val="24"/>
          <w:szCs w:val="24"/>
        </w:rPr>
      </w:pPr>
      <w:r w:rsidRPr="00EF57B6">
        <w:rPr>
          <w:sz w:val="24"/>
          <w:szCs w:val="24"/>
        </w:rPr>
        <w:t xml:space="preserve">2.ВРЕМЯ И МЕСТО ПРОВЕДЕНИЯ:  </w:t>
      </w:r>
      <w:r>
        <w:rPr>
          <w:sz w:val="24"/>
          <w:szCs w:val="24"/>
        </w:rPr>
        <w:t>23-</w:t>
      </w:r>
      <w:r w:rsidRPr="001004CD">
        <w:rPr>
          <w:b/>
          <w:sz w:val="24"/>
          <w:szCs w:val="24"/>
        </w:rPr>
        <w:t>24.12.2017г</w:t>
      </w:r>
      <w:r w:rsidRPr="00EF57B6">
        <w:rPr>
          <w:sz w:val="24"/>
          <w:szCs w:val="24"/>
        </w:rPr>
        <w:t xml:space="preserve">., </w:t>
      </w:r>
      <w:r>
        <w:rPr>
          <w:sz w:val="24"/>
          <w:szCs w:val="24"/>
        </w:rPr>
        <w:t>с.Перевальное, «Малиновый ручей»</w:t>
      </w:r>
    </w:p>
    <w:p w:rsidR="00017C3B" w:rsidRPr="000A1F63" w:rsidRDefault="00017C3B" w:rsidP="005D007A">
      <w:pPr>
        <w:pStyle w:val="BodyText"/>
        <w:ind w:left="567" w:hanging="720"/>
        <w:rPr>
          <w:sz w:val="10"/>
          <w:szCs w:val="10"/>
        </w:rPr>
      </w:pPr>
    </w:p>
    <w:p w:rsidR="00017C3B" w:rsidRDefault="00017C3B" w:rsidP="005D007A">
      <w:pPr>
        <w:ind w:left="567" w:hanging="720"/>
        <w:rPr>
          <w:sz w:val="24"/>
          <w:szCs w:val="24"/>
        </w:rPr>
      </w:pPr>
      <w:r w:rsidRPr="00EF57B6">
        <w:rPr>
          <w:sz w:val="24"/>
          <w:szCs w:val="24"/>
        </w:rPr>
        <w:t xml:space="preserve">3.РУКОВОДСТВО: Общее руководство соревнованиями осуществляет Управление </w:t>
      </w:r>
      <w:r>
        <w:rPr>
          <w:sz w:val="24"/>
          <w:szCs w:val="24"/>
        </w:rPr>
        <w:t xml:space="preserve">молодёжи,   </w:t>
      </w:r>
    </w:p>
    <w:p w:rsidR="00017C3B" w:rsidRDefault="00017C3B" w:rsidP="005D007A">
      <w:pPr>
        <w:ind w:left="567" w:hanging="720"/>
        <w:rPr>
          <w:sz w:val="24"/>
          <w:szCs w:val="24"/>
        </w:rPr>
      </w:pPr>
      <w:r>
        <w:rPr>
          <w:sz w:val="24"/>
          <w:szCs w:val="24"/>
        </w:rPr>
        <w:t xml:space="preserve">         спорта и туризма Администрации</w:t>
      </w:r>
      <w:r w:rsidRPr="00113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города </w:t>
      </w:r>
      <w:r w:rsidRPr="00113AB2">
        <w:rPr>
          <w:sz w:val="24"/>
          <w:szCs w:val="24"/>
        </w:rPr>
        <w:t>Симферопол</w:t>
      </w:r>
      <w:r>
        <w:rPr>
          <w:sz w:val="24"/>
          <w:szCs w:val="24"/>
        </w:rPr>
        <w:t xml:space="preserve">я, </w:t>
      </w:r>
      <w:r w:rsidRPr="00EF57B6">
        <w:rPr>
          <w:sz w:val="24"/>
          <w:szCs w:val="24"/>
        </w:rPr>
        <w:t xml:space="preserve">непосредственное проведение   </w:t>
      </w:r>
      <w:r>
        <w:rPr>
          <w:sz w:val="24"/>
          <w:szCs w:val="24"/>
        </w:rPr>
        <w:t xml:space="preserve"> </w:t>
      </w:r>
    </w:p>
    <w:p w:rsidR="00017C3B" w:rsidRDefault="00017C3B" w:rsidP="005D007A">
      <w:pPr>
        <w:ind w:left="567" w:hanging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F57B6">
        <w:rPr>
          <w:sz w:val="24"/>
          <w:szCs w:val="24"/>
        </w:rPr>
        <w:t>возлагается на ГСК,  утверждённую  управлением.</w:t>
      </w:r>
    </w:p>
    <w:p w:rsidR="00017C3B" w:rsidRPr="000A1F63" w:rsidRDefault="00017C3B" w:rsidP="005D007A">
      <w:pPr>
        <w:ind w:left="567" w:hanging="720"/>
        <w:rPr>
          <w:sz w:val="10"/>
          <w:szCs w:val="10"/>
        </w:rPr>
      </w:pPr>
    </w:p>
    <w:p w:rsidR="00017C3B" w:rsidRDefault="00017C3B" w:rsidP="005D007A">
      <w:pPr>
        <w:pStyle w:val="BodyText"/>
        <w:ind w:left="567" w:hanging="720"/>
        <w:rPr>
          <w:sz w:val="24"/>
          <w:szCs w:val="24"/>
        </w:rPr>
      </w:pPr>
      <w:r w:rsidRPr="00EF57B6">
        <w:rPr>
          <w:sz w:val="24"/>
          <w:szCs w:val="24"/>
        </w:rPr>
        <w:t xml:space="preserve">4.УЧАСТНИКИ: К участию в соревнованиях допускаются спортсмены, имеющие необходимую физическую и техническую подготовку, а также допуск мед.учреждения по группам: </w:t>
      </w:r>
    </w:p>
    <w:p w:rsidR="00017C3B" w:rsidRDefault="00017C3B" w:rsidP="005D007A">
      <w:pPr>
        <w:pStyle w:val="BodyText"/>
        <w:ind w:left="567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1004CD">
        <w:rPr>
          <w:b/>
          <w:sz w:val="24"/>
          <w:szCs w:val="24"/>
        </w:rPr>
        <w:t>МЖ 10,12,14,16,18, МВ и ЖВ</w:t>
      </w:r>
      <w:r>
        <w:rPr>
          <w:sz w:val="24"/>
          <w:szCs w:val="24"/>
        </w:rPr>
        <w:t xml:space="preserve"> (2000г.р и старше). Кубок ФСО РК: </w:t>
      </w:r>
      <w:r w:rsidRPr="001004CD">
        <w:rPr>
          <w:b/>
          <w:sz w:val="24"/>
          <w:szCs w:val="24"/>
        </w:rPr>
        <w:t>МЖ 35,45,55,65.</w:t>
      </w:r>
      <w:r>
        <w:rPr>
          <w:sz w:val="24"/>
          <w:szCs w:val="24"/>
        </w:rPr>
        <w:t xml:space="preserve"> </w:t>
      </w:r>
      <w:r w:rsidRPr="00EF57B6">
        <w:rPr>
          <w:sz w:val="24"/>
          <w:szCs w:val="24"/>
        </w:rPr>
        <w:t xml:space="preserve">Состав команды неограничен. </w:t>
      </w:r>
      <w:r>
        <w:rPr>
          <w:sz w:val="24"/>
          <w:szCs w:val="24"/>
        </w:rPr>
        <w:t>П</w:t>
      </w:r>
      <w:r w:rsidRPr="00EF57B6">
        <w:rPr>
          <w:sz w:val="24"/>
          <w:szCs w:val="24"/>
        </w:rPr>
        <w:t>обедитель в личном зачёте определяется   согласно правил соревнований.</w:t>
      </w:r>
    </w:p>
    <w:p w:rsidR="00017C3B" w:rsidRPr="000A1F63" w:rsidRDefault="00017C3B" w:rsidP="005D007A">
      <w:pPr>
        <w:pStyle w:val="BodyText"/>
        <w:ind w:left="567" w:hanging="720"/>
        <w:rPr>
          <w:sz w:val="10"/>
          <w:szCs w:val="10"/>
        </w:rPr>
      </w:pPr>
    </w:p>
    <w:p w:rsidR="00017C3B" w:rsidRPr="00874150" w:rsidRDefault="00017C3B" w:rsidP="005D007A">
      <w:pPr>
        <w:ind w:left="567" w:hanging="720"/>
        <w:outlineLvl w:val="0"/>
        <w:rPr>
          <w:bCs/>
          <w:sz w:val="24"/>
          <w:szCs w:val="24"/>
        </w:rPr>
      </w:pPr>
      <w:r w:rsidRPr="00874150">
        <w:rPr>
          <w:sz w:val="24"/>
          <w:szCs w:val="24"/>
        </w:rPr>
        <w:t xml:space="preserve"> </w:t>
      </w:r>
      <w:r w:rsidRPr="00874150">
        <w:rPr>
          <w:bCs/>
          <w:sz w:val="24"/>
          <w:szCs w:val="24"/>
        </w:rPr>
        <w:t>5. ОБЕСПЕЧЕНИЕ БЕЗОП</w:t>
      </w:r>
      <w:r>
        <w:rPr>
          <w:bCs/>
          <w:sz w:val="24"/>
          <w:szCs w:val="24"/>
        </w:rPr>
        <w:t>АС</w:t>
      </w:r>
      <w:r w:rsidRPr="00874150">
        <w:rPr>
          <w:bCs/>
          <w:sz w:val="24"/>
          <w:szCs w:val="24"/>
        </w:rPr>
        <w:t>НОСТИ УЧАСТНИКОВ И ЗРИТЕЛЕЙ</w:t>
      </w:r>
    </w:p>
    <w:p w:rsidR="00017C3B" w:rsidRPr="000A1F63" w:rsidRDefault="00017C3B" w:rsidP="005D007A">
      <w:pPr>
        <w:pStyle w:val="BodyTextIndent3"/>
        <w:tabs>
          <w:tab w:val="num" w:pos="540"/>
        </w:tabs>
        <w:ind w:left="567" w:hanging="720"/>
        <w:jc w:val="both"/>
        <w:rPr>
          <w:sz w:val="24"/>
          <w:szCs w:val="24"/>
        </w:rPr>
      </w:pPr>
      <w:r w:rsidRPr="004B1111">
        <w:rPr>
          <w:sz w:val="26"/>
          <w:szCs w:val="26"/>
        </w:rPr>
        <w:tab/>
      </w:r>
      <w:r w:rsidRPr="000A1F63">
        <w:rPr>
          <w:sz w:val="24"/>
          <w:szCs w:val="24"/>
        </w:rPr>
        <w:t>Безопасность участников и зрителей обеспечивается в соответствии с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 и с частью 1 статьи 20 Федерального закона "О физической культуре и спорте в Российской Федерации"</w:t>
      </w:r>
    </w:p>
    <w:p w:rsidR="00017C3B" w:rsidRPr="000A1F63" w:rsidRDefault="00017C3B" w:rsidP="005D007A">
      <w:pPr>
        <w:pStyle w:val="BodyTextIndent3"/>
        <w:tabs>
          <w:tab w:val="num" w:pos="540"/>
        </w:tabs>
        <w:ind w:left="567" w:hanging="720"/>
        <w:jc w:val="both"/>
        <w:rPr>
          <w:sz w:val="24"/>
          <w:szCs w:val="24"/>
        </w:rPr>
      </w:pPr>
      <w:r w:rsidRPr="000A1F63">
        <w:rPr>
          <w:sz w:val="24"/>
          <w:szCs w:val="24"/>
        </w:rPr>
        <w:tab/>
        <w:t xml:space="preserve">Спортивные соревнования проводятся на объекте спорта, отвечающем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</w:t>
      </w:r>
      <w:r w:rsidRPr="000A1F63">
        <w:rPr>
          <w:sz w:val="24"/>
          <w:szCs w:val="24"/>
        </w:rPr>
        <w:br/>
        <w:t>и зрителей, при наличии актов готовности данного спортивного объекта к проведению соревнований.</w:t>
      </w:r>
    </w:p>
    <w:p w:rsidR="00017C3B" w:rsidRPr="000A1F63" w:rsidRDefault="00017C3B" w:rsidP="005D007A">
      <w:pPr>
        <w:pStyle w:val="BodyTextIndent3"/>
        <w:tabs>
          <w:tab w:val="num" w:pos="540"/>
        </w:tabs>
        <w:ind w:left="567" w:hanging="720"/>
        <w:jc w:val="both"/>
        <w:rPr>
          <w:sz w:val="24"/>
          <w:szCs w:val="24"/>
        </w:rPr>
      </w:pPr>
      <w:r w:rsidRPr="000A1F63">
        <w:rPr>
          <w:sz w:val="24"/>
          <w:szCs w:val="24"/>
        </w:rPr>
        <w:tab/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017C3B" w:rsidRPr="000C418E" w:rsidRDefault="00017C3B" w:rsidP="000C418E">
      <w:pPr>
        <w:ind w:left="567"/>
        <w:jc w:val="both"/>
        <w:rPr>
          <w:sz w:val="24"/>
          <w:szCs w:val="24"/>
        </w:rPr>
      </w:pPr>
      <w:r w:rsidRPr="000A1F63">
        <w:tab/>
      </w:r>
      <w:r w:rsidRPr="000C418E">
        <w:rPr>
          <w:sz w:val="24"/>
          <w:szCs w:val="24"/>
        </w:rPr>
        <w:t>Оказание скорой медицинской помощи осуществляется в соответствии          с приказом Министерства здравоохранения Российской Федерации                   от 01.03.2016 N 134н</w:t>
      </w:r>
      <w:r>
        <w:rPr>
          <w:sz w:val="24"/>
          <w:szCs w:val="24"/>
        </w:rPr>
        <w:t>:</w:t>
      </w:r>
      <w:r w:rsidRPr="000C418E">
        <w:rPr>
          <w:sz w:val="24"/>
          <w:szCs w:val="24"/>
        </w:rPr>
        <w:t xml:space="preserve">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017C3B" w:rsidRPr="000C418E" w:rsidRDefault="00017C3B" w:rsidP="000C418E">
      <w:pPr>
        <w:pStyle w:val="BodyTextIndent3"/>
        <w:tabs>
          <w:tab w:val="num" w:pos="540"/>
        </w:tabs>
        <w:spacing w:after="0"/>
        <w:ind w:left="567"/>
        <w:jc w:val="both"/>
        <w:rPr>
          <w:sz w:val="24"/>
          <w:szCs w:val="24"/>
        </w:rPr>
      </w:pPr>
      <w:r w:rsidRPr="000C418E">
        <w:rPr>
          <w:sz w:val="24"/>
          <w:szCs w:val="24"/>
        </w:rPr>
        <w:t xml:space="preserve">Каждый участник должен иметь медицинский допуск, должным образом оформленный в официальной заявке, который является основанием для допуска </w:t>
      </w:r>
      <w:r w:rsidRPr="000C418E">
        <w:rPr>
          <w:sz w:val="24"/>
          <w:szCs w:val="24"/>
        </w:rPr>
        <w:br/>
        <w:t>к спортивным соревнованиям. Медицинские осмотры участников спортивных соревнований осуществляются представителями спортивных диспансеров не позднее, чем за 14 суток до начала соревнований.</w:t>
      </w:r>
    </w:p>
    <w:p w:rsidR="00017C3B" w:rsidRPr="000A1F63" w:rsidRDefault="00017C3B" w:rsidP="00B263AC">
      <w:pPr>
        <w:spacing w:before="80"/>
        <w:ind w:firstLine="539"/>
        <w:jc w:val="both"/>
        <w:rPr>
          <w:sz w:val="24"/>
          <w:szCs w:val="24"/>
        </w:rPr>
      </w:pPr>
      <w:r w:rsidRPr="000A1F63">
        <w:rPr>
          <w:sz w:val="24"/>
          <w:szCs w:val="24"/>
        </w:rPr>
        <w:t>Ответственные исполнители:</w:t>
      </w:r>
    </w:p>
    <w:p w:rsidR="00017C3B" w:rsidRPr="000A1F63" w:rsidRDefault="00017C3B" w:rsidP="00B263AC">
      <w:pPr>
        <w:pStyle w:val="BodyTextIndent3"/>
        <w:numPr>
          <w:ilvl w:val="0"/>
          <w:numId w:val="12"/>
        </w:numPr>
        <w:tabs>
          <w:tab w:val="num" w:pos="1080"/>
        </w:tabs>
        <w:spacing w:before="60" w:after="0"/>
        <w:ind w:left="714" w:hanging="147"/>
        <w:jc w:val="both"/>
        <w:rPr>
          <w:i/>
          <w:sz w:val="24"/>
          <w:szCs w:val="24"/>
        </w:rPr>
      </w:pPr>
      <w:r w:rsidRPr="000A1F63">
        <w:rPr>
          <w:sz w:val="24"/>
          <w:szCs w:val="24"/>
        </w:rPr>
        <w:t xml:space="preserve">  комендант соревнований;</w:t>
      </w:r>
    </w:p>
    <w:p w:rsidR="00017C3B" w:rsidRPr="000A1F63" w:rsidRDefault="00017C3B" w:rsidP="00B263AC">
      <w:pPr>
        <w:pStyle w:val="BodyTextIndent3"/>
        <w:numPr>
          <w:ilvl w:val="0"/>
          <w:numId w:val="12"/>
        </w:numPr>
        <w:tabs>
          <w:tab w:val="num" w:pos="1080"/>
        </w:tabs>
        <w:spacing w:before="60" w:after="0"/>
        <w:ind w:hanging="153"/>
        <w:jc w:val="both"/>
        <w:rPr>
          <w:i/>
          <w:sz w:val="24"/>
          <w:szCs w:val="24"/>
        </w:rPr>
      </w:pPr>
      <w:r w:rsidRPr="000A1F63">
        <w:rPr>
          <w:sz w:val="24"/>
          <w:szCs w:val="24"/>
        </w:rPr>
        <w:t xml:space="preserve">  руководитель физкультурного сооружения;</w:t>
      </w:r>
    </w:p>
    <w:p w:rsidR="00017C3B" w:rsidRPr="000A1F63" w:rsidRDefault="00017C3B" w:rsidP="00B263AC">
      <w:pPr>
        <w:pStyle w:val="BodyTextIndent3"/>
        <w:numPr>
          <w:ilvl w:val="0"/>
          <w:numId w:val="12"/>
        </w:numPr>
        <w:tabs>
          <w:tab w:val="num" w:pos="1080"/>
        </w:tabs>
        <w:spacing w:before="60" w:after="0"/>
        <w:ind w:hanging="153"/>
        <w:jc w:val="both"/>
        <w:rPr>
          <w:i/>
          <w:sz w:val="24"/>
          <w:szCs w:val="24"/>
        </w:rPr>
      </w:pPr>
      <w:r w:rsidRPr="000A1F63">
        <w:rPr>
          <w:sz w:val="24"/>
          <w:szCs w:val="24"/>
        </w:rPr>
        <w:t xml:space="preserve">  главный судья соревнований.</w:t>
      </w:r>
    </w:p>
    <w:p w:rsidR="00017C3B" w:rsidRPr="000A1F63" w:rsidRDefault="00017C3B" w:rsidP="00B263AC">
      <w:pPr>
        <w:spacing w:before="120" w:line="230" w:lineRule="auto"/>
        <w:ind w:firstLine="539"/>
        <w:jc w:val="both"/>
        <w:rPr>
          <w:sz w:val="24"/>
          <w:szCs w:val="24"/>
        </w:rPr>
      </w:pPr>
      <w:r w:rsidRPr="000A1F63">
        <w:rPr>
          <w:sz w:val="24"/>
          <w:szCs w:val="24"/>
        </w:rPr>
        <w:t>Во время проведения соревнований должна находиться машина скорой медицинской помощи и соответствующий медицинский персонал для оказания в случае необходимости скорой медицинской помощи.</w:t>
      </w:r>
    </w:p>
    <w:p w:rsidR="00017C3B" w:rsidRPr="00874150" w:rsidRDefault="00017C3B" w:rsidP="00874150">
      <w:pPr>
        <w:spacing w:before="120"/>
        <w:outlineLvl w:val="0"/>
        <w:rPr>
          <w:bCs/>
          <w:sz w:val="24"/>
          <w:szCs w:val="24"/>
        </w:rPr>
      </w:pPr>
      <w:r w:rsidRPr="00874150">
        <w:rPr>
          <w:sz w:val="24"/>
          <w:szCs w:val="24"/>
        </w:rPr>
        <w:t>6. СТРАХОВАНИЕ УЧАСТНИКОВ</w:t>
      </w:r>
    </w:p>
    <w:p w:rsidR="00017C3B" w:rsidRPr="000A1F63" w:rsidRDefault="00017C3B" w:rsidP="00784B0A">
      <w:pPr>
        <w:pStyle w:val="BodyTextIndent3"/>
        <w:ind w:left="567"/>
        <w:jc w:val="both"/>
        <w:rPr>
          <w:bCs/>
          <w:sz w:val="24"/>
          <w:szCs w:val="24"/>
        </w:rPr>
      </w:pPr>
      <w:r w:rsidRPr="000A1F63">
        <w:rPr>
          <w:bCs/>
          <w:sz w:val="24"/>
          <w:szCs w:val="24"/>
        </w:rPr>
        <w:t xml:space="preserve">Участие в соревнованиях осуществляется только при наличии договора (оригинал) </w:t>
      </w:r>
      <w:r w:rsidRPr="000A1F63">
        <w:rPr>
          <w:bCs/>
          <w:sz w:val="24"/>
          <w:szCs w:val="24"/>
        </w:rPr>
        <w:br/>
        <w:t xml:space="preserve">о страховании: несчастных случаев, жизни и здоровья, который предоставляется </w:t>
      </w:r>
      <w:r w:rsidRPr="000A1F63">
        <w:rPr>
          <w:bCs/>
          <w:sz w:val="24"/>
          <w:szCs w:val="24"/>
        </w:rPr>
        <w:br/>
        <w:t>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Республики Крым.</w:t>
      </w:r>
    </w:p>
    <w:p w:rsidR="00017C3B" w:rsidRDefault="00017C3B">
      <w:pPr>
        <w:pStyle w:val="BodyText"/>
        <w:ind w:left="720" w:hanging="720"/>
        <w:rPr>
          <w:sz w:val="24"/>
          <w:szCs w:val="24"/>
        </w:rPr>
      </w:pPr>
      <w:r>
        <w:rPr>
          <w:sz w:val="24"/>
          <w:szCs w:val="24"/>
        </w:rPr>
        <w:t>7</w:t>
      </w:r>
      <w:r w:rsidRPr="00EF57B6">
        <w:rPr>
          <w:sz w:val="24"/>
          <w:szCs w:val="24"/>
        </w:rPr>
        <w:t xml:space="preserve">.ПРОГРАММА СОРЕВНОВАНИЙ: </w:t>
      </w:r>
    </w:p>
    <w:p w:rsidR="00017C3B" w:rsidRDefault="00017C3B" w:rsidP="007A5252">
      <w:pPr>
        <w:pStyle w:val="BodyText"/>
        <w:ind w:left="720" w:hanging="11"/>
        <w:rPr>
          <w:sz w:val="24"/>
          <w:szCs w:val="24"/>
        </w:rPr>
      </w:pPr>
      <w:r>
        <w:rPr>
          <w:sz w:val="24"/>
          <w:szCs w:val="24"/>
        </w:rPr>
        <w:t>23.12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57B6">
        <w:rPr>
          <w:sz w:val="24"/>
          <w:szCs w:val="24"/>
        </w:rPr>
        <w:t>заезд кома</w:t>
      </w:r>
      <w:r>
        <w:rPr>
          <w:sz w:val="24"/>
          <w:szCs w:val="24"/>
        </w:rPr>
        <w:t xml:space="preserve">нд, работа мандатной комиссии  </w:t>
      </w:r>
      <w:r>
        <w:rPr>
          <w:sz w:val="24"/>
          <w:szCs w:val="24"/>
        </w:rPr>
        <w:tab/>
      </w:r>
      <w:r w:rsidRPr="00EF57B6">
        <w:rPr>
          <w:sz w:val="24"/>
          <w:szCs w:val="24"/>
        </w:rPr>
        <w:t xml:space="preserve">до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EF57B6">
        <w:rPr>
          <w:sz w:val="24"/>
          <w:szCs w:val="24"/>
        </w:rPr>
        <w:t>18.00</w:t>
      </w:r>
    </w:p>
    <w:p w:rsidR="00017C3B" w:rsidRDefault="00017C3B" w:rsidP="007A5252">
      <w:pPr>
        <w:pStyle w:val="BodyText"/>
        <w:ind w:left="720" w:hanging="11"/>
        <w:rPr>
          <w:sz w:val="24"/>
          <w:szCs w:val="24"/>
        </w:rPr>
      </w:pPr>
      <w:r w:rsidRPr="001004CD">
        <w:rPr>
          <w:b/>
          <w:sz w:val="24"/>
          <w:szCs w:val="24"/>
        </w:rPr>
        <w:t>24.12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старт на дистанции </w:t>
      </w:r>
      <w:r w:rsidRPr="001004CD">
        <w:rPr>
          <w:b/>
          <w:sz w:val="24"/>
          <w:szCs w:val="24"/>
        </w:rPr>
        <w:t>«кросс-классика»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1004CD">
        <w:rPr>
          <w:b/>
          <w:sz w:val="24"/>
          <w:szCs w:val="24"/>
        </w:rPr>
        <w:t>11:00</w:t>
      </w:r>
    </w:p>
    <w:p w:rsidR="00017C3B" w:rsidRPr="00EF57B6" w:rsidRDefault="00017C3B">
      <w:pPr>
        <w:pStyle w:val="BodyText"/>
        <w:rPr>
          <w:sz w:val="24"/>
          <w:szCs w:val="24"/>
        </w:rPr>
      </w:pPr>
      <w:r w:rsidRPr="00EF57B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</w:t>
      </w:r>
      <w:r w:rsidRPr="00EF57B6">
        <w:rPr>
          <w:sz w:val="24"/>
          <w:szCs w:val="24"/>
        </w:rPr>
        <w:t xml:space="preserve">награждение                                                </w:t>
      </w:r>
      <w:r>
        <w:rPr>
          <w:sz w:val="24"/>
          <w:szCs w:val="24"/>
        </w:rPr>
        <w:t xml:space="preserve"> </w:t>
      </w:r>
      <w:r w:rsidRPr="00EF57B6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 w:rsidRPr="00EF57B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EF57B6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EF57B6">
        <w:rPr>
          <w:sz w:val="24"/>
          <w:szCs w:val="24"/>
        </w:rPr>
        <w:t xml:space="preserve">.00 </w:t>
      </w:r>
    </w:p>
    <w:p w:rsidR="00017C3B" w:rsidRDefault="00017C3B" w:rsidP="002B0A14">
      <w:pPr>
        <w:rPr>
          <w:sz w:val="24"/>
          <w:szCs w:val="24"/>
        </w:rPr>
      </w:pPr>
      <w:r w:rsidRPr="00EF57B6">
        <w:rPr>
          <w:sz w:val="24"/>
          <w:szCs w:val="24"/>
        </w:rPr>
        <w:t xml:space="preserve">8.НАГРАЖДЕНИЕ: Победители и призёры </w:t>
      </w:r>
      <w:r>
        <w:rPr>
          <w:sz w:val="24"/>
          <w:szCs w:val="24"/>
        </w:rPr>
        <w:t xml:space="preserve">по </w:t>
      </w:r>
      <w:r w:rsidRPr="00EF57B6">
        <w:rPr>
          <w:sz w:val="24"/>
          <w:szCs w:val="24"/>
        </w:rPr>
        <w:t xml:space="preserve">награждаются </w:t>
      </w:r>
      <w:r>
        <w:rPr>
          <w:sz w:val="24"/>
          <w:szCs w:val="24"/>
        </w:rPr>
        <w:t xml:space="preserve">медалями и </w:t>
      </w:r>
      <w:r w:rsidRPr="00EF57B6">
        <w:rPr>
          <w:sz w:val="24"/>
          <w:szCs w:val="24"/>
        </w:rPr>
        <w:t xml:space="preserve">грамотами </w:t>
      </w:r>
      <w:r>
        <w:rPr>
          <w:sz w:val="24"/>
          <w:szCs w:val="24"/>
        </w:rPr>
        <w:t>Управления</w:t>
      </w:r>
      <w:r w:rsidRPr="00EF57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17C3B" w:rsidRDefault="00017C3B" w:rsidP="00784B0A">
      <w:pPr>
        <w:rPr>
          <w:sz w:val="24"/>
          <w:szCs w:val="24"/>
        </w:rPr>
      </w:pPr>
      <w:r w:rsidRPr="00784B0A">
        <w:rPr>
          <w:sz w:val="24"/>
          <w:szCs w:val="24"/>
        </w:rPr>
        <w:t xml:space="preserve">         молодёжи,  спорта и туризма Администрации  города Симферополя</w:t>
      </w:r>
      <w:r>
        <w:rPr>
          <w:sz w:val="24"/>
          <w:szCs w:val="24"/>
        </w:rPr>
        <w:t xml:space="preserve">, победители         </w:t>
      </w:r>
    </w:p>
    <w:p w:rsidR="00017C3B" w:rsidRPr="00784B0A" w:rsidRDefault="00017C3B" w:rsidP="00784B0A">
      <w:pPr>
        <w:rPr>
          <w:sz w:val="24"/>
          <w:szCs w:val="24"/>
        </w:rPr>
      </w:pPr>
      <w:r>
        <w:rPr>
          <w:sz w:val="24"/>
          <w:szCs w:val="24"/>
        </w:rPr>
        <w:t xml:space="preserve">         Чемпионата г.Симферополя - кубками.</w:t>
      </w:r>
      <w:r w:rsidRPr="001004CD">
        <w:rPr>
          <w:sz w:val="24"/>
          <w:szCs w:val="24"/>
        </w:rPr>
        <w:t xml:space="preserve"> </w:t>
      </w:r>
      <w:r w:rsidRPr="00EF57B6">
        <w:rPr>
          <w:sz w:val="24"/>
          <w:szCs w:val="24"/>
        </w:rPr>
        <w:t xml:space="preserve">Победители </w:t>
      </w:r>
      <w:r>
        <w:rPr>
          <w:sz w:val="24"/>
          <w:szCs w:val="24"/>
        </w:rPr>
        <w:t>Кубка ФСО РК - грамотами ФСО РК.</w:t>
      </w:r>
    </w:p>
    <w:p w:rsidR="00017C3B" w:rsidRPr="000A1F63" w:rsidRDefault="00017C3B" w:rsidP="00874150">
      <w:pPr>
        <w:pStyle w:val="BodyText"/>
        <w:ind w:left="720" w:hanging="720"/>
        <w:rPr>
          <w:sz w:val="10"/>
          <w:szCs w:val="10"/>
        </w:rPr>
      </w:pPr>
    </w:p>
    <w:p w:rsidR="00017C3B" w:rsidRPr="000A1F63" w:rsidRDefault="00017C3B" w:rsidP="00874150">
      <w:pPr>
        <w:rPr>
          <w:b/>
          <w:sz w:val="10"/>
          <w:szCs w:val="10"/>
        </w:rPr>
      </w:pPr>
    </w:p>
    <w:p w:rsidR="00017C3B" w:rsidRPr="00EF57B6" w:rsidRDefault="00017C3B" w:rsidP="00F57398">
      <w:pPr>
        <w:pStyle w:val="BodyText"/>
        <w:ind w:left="720" w:hanging="720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Pr="00EF57B6">
        <w:rPr>
          <w:sz w:val="24"/>
          <w:szCs w:val="24"/>
        </w:rPr>
        <w:t xml:space="preserve">.ЗАЯВКИ. Предварительные заявки на участие в соревнованиях принимаются по адресу:  </w:t>
      </w:r>
      <w:r w:rsidRPr="00EF57B6">
        <w:rPr>
          <w:b/>
          <w:i/>
          <w:iCs/>
          <w:color w:val="0000FF"/>
          <w:sz w:val="24"/>
          <w:szCs w:val="24"/>
        </w:rPr>
        <w:t>www.orient-simf.</w:t>
      </w:r>
      <w:r>
        <w:rPr>
          <w:b/>
          <w:i/>
          <w:iCs/>
          <w:color w:val="0000FF"/>
          <w:sz w:val="24"/>
          <w:szCs w:val="24"/>
          <w:lang w:val="en-US"/>
        </w:rPr>
        <w:t>ru</w:t>
      </w:r>
      <w:r w:rsidRPr="00EF57B6">
        <w:rPr>
          <w:sz w:val="24"/>
          <w:szCs w:val="24"/>
        </w:rPr>
        <w:t xml:space="preserve">, </w:t>
      </w:r>
      <w:r w:rsidRPr="00EF57B6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22.12</w:t>
      </w:r>
      <w:r w:rsidRPr="00EF57B6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7</w:t>
      </w:r>
      <w:r w:rsidRPr="00EF57B6">
        <w:rPr>
          <w:b/>
          <w:sz w:val="24"/>
          <w:szCs w:val="24"/>
        </w:rPr>
        <w:t xml:space="preserve">г. </w:t>
      </w:r>
    </w:p>
    <w:p w:rsidR="00017C3B" w:rsidRPr="00EF57B6" w:rsidRDefault="00017C3B" w:rsidP="00F546DB">
      <w:pPr>
        <w:pStyle w:val="BodyText"/>
        <w:ind w:left="732"/>
        <w:rPr>
          <w:b/>
          <w:sz w:val="24"/>
          <w:szCs w:val="24"/>
        </w:rPr>
      </w:pPr>
      <w:r w:rsidRPr="00EF57B6">
        <w:rPr>
          <w:b/>
          <w:sz w:val="24"/>
          <w:szCs w:val="24"/>
        </w:rPr>
        <w:t xml:space="preserve">Заявившимся позже указанного срока </w:t>
      </w:r>
      <w:r>
        <w:rPr>
          <w:b/>
          <w:sz w:val="24"/>
          <w:szCs w:val="24"/>
        </w:rPr>
        <w:t xml:space="preserve">участие в соревнованиях </w:t>
      </w:r>
      <w:r w:rsidRPr="00EF57B6">
        <w:rPr>
          <w:b/>
          <w:sz w:val="24"/>
          <w:szCs w:val="24"/>
        </w:rPr>
        <w:t xml:space="preserve"> не гарантируется.</w:t>
      </w:r>
    </w:p>
    <w:p w:rsidR="00017C3B" w:rsidRPr="00EF57B6" w:rsidRDefault="00017C3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7C3B" w:rsidRPr="00EF57B6" w:rsidRDefault="00017C3B" w:rsidP="006C0799">
      <w:pPr>
        <w:pStyle w:val="BodyText"/>
        <w:ind w:left="720" w:hanging="720"/>
        <w:rPr>
          <w:sz w:val="24"/>
          <w:szCs w:val="24"/>
        </w:rPr>
      </w:pPr>
    </w:p>
    <w:p w:rsidR="00017C3B" w:rsidRPr="00EF57B6" w:rsidRDefault="00017C3B">
      <w:pPr>
        <w:pStyle w:val="BodyText"/>
        <w:ind w:left="720" w:hanging="720"/>
        <w:jc w:val="center"/>
        <w:rPr>
          <w:b/>
          <w:sz w:val="24"/>
          <w:szCs w:val="24"/>
        </w:rPr>
      </w:pPr>
    </w:p>
    <w:p w:rsidR="00017C3B" w:rsidRPr="00EF57B6" w:rsidRDefault="00017C3B">
      <w:pPr>
        <w:pStyle w:val="BodyText"/>
        <w:ind w:left="720" w:hanging="720"/>
        <w:jc w:val="center"/>
        <w:rPr>
          <w:b/>
          <w:sz w:val="24"/>
          <w:szCs w:val="24"/>
        </w:rPr>
      </w:pPr>
    </w:p>
    <w:p w:rsidR="00017C3B" w:rsidRPr="00EF57B6" w:rsidRDefault="00017C3B">
      <w:pPr>
        <w:pStyle w:val="BodyText"/>
        <w:ind w:left="720" w:hanging="720"/>
        <w:jc w:val="center"/>
        <w:rPr>
          <w:b/>
          <w:sz w:val="24"/>
          <w:szCs w:val="24"/>
        </w:rPr>
      </w:pPr>
      <w:r w:rsidRPr="00EF57B6">
        <w:rPr>
          <w:b/>
          <w:sz w:val="24"/>
          <w:szCs w:val="24"/>
        </w:rPr>
        <w:t xml:space="preserve">ДАННОЕ ПОЛОЖЕНИЕ ЯВЛЯЕТСЯ </w:t>
      </w:r>
      <w:r>
        <w:rPr>
          <w:b/>
          <w:sz w:val="24"/>
          <w:szCs w:val="24"/>
        </w:rPr>
        <w:t xml:space="preserve">ОФИЦИАЛЬНЫМ </w:t>
      </w:r>
      <w:r w:rsidRPr="00EF57B6">
        <w:rPr>
          <w:b/>
          <w:sz w:val="24"/>
          <w:szCs w:val="24"/>
        </w:rPr>
        <w:t>ВЫЗОВОМ НА СОРЕВНОВАНИЕ.</w:t>
      </w:r>
    </w:p>
    <w:p w:rsidR="00017C3B" w:rsidRPr="00EF57B6" w:rsidRDefault="00017C3B">
      <w:pPr>
        <w:pStyle w:val="BodyText"/>
        <w:ind w:left="720" w:hanging="720"/>
        <w:jc w:val="center"/>
        <w:rPr>
          <w:b/>
          <w:sz w:val="24"/>
          <w:szCs w:val="24"/>
        </w:rPr>
      </w:pPr>
    </w:p>
    <w:sectPr w:rsidR="00017C3B" w:rsidRPr="00EF57B6" w:rsidSect="00874150">
      <w:pgSz w:w="11906" w:h="16838"/>
      <w:pgMar w:top="568" w:right="70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FEB"/>
    <w:multiLevelType w:val="multilevel"/>
    <w:tmpl w:val="D35ABD9A"/>
    <w:lvl w:ilvl="0">
      <w:start w:val="652"/>
      <w:numFmt w:val="decimalZero"/>
      <w:lvlText w:val="(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>
      <w:start w:val="54"/>
      <w:numFmt w:val="decimal"/>
      <w:lvlText w:val="(%1)%2"/>
      <w:lvlJc w:val="left"/>
      <w:pPr>
        <w:tabs>
          <w:tab w:val="num" w:pos="1624"/>
        </w:tabs>
        <w:ind w:left="1624" w:hanging="1380"/>
      </w:pPr>
      <w:rPr>
        <w:rFonts w:cs="Times New Roman" w:hint="default"/>
      </w:rPr>
    </w:lvl>
    <w:lvl w:ilvl="2">
      <w:start w:val="49"/>
      <w:numFmt w:val="decimal"/>
      <w:lvlText w:val="(%1)%2-%3"/>
      <w:lvlJc w:val="left"/>
      <w:pPr>
        <w:tabs>
          <w:tab w:val="num" w:pos="1868"/>
        </w:tabs>
        <w:ind w:left="1868" w:hanging="1380"/>
      </w:pPr>
      <w:rPr>
        <w:rFonts w:cs="Times New Roman" w:hint="default"/>
      </w:rPr>
    </w:lvl>
    <w:lvl w:ilvl="3">
      <w:start w:val="83"/>
      <w:numFmt w:val="decimal"/>
      <w:lvlText w:val="(%1)%2-%3-%4"/>
      <w:lvlJc w:val="left"/>
      <w:pPr>
        <w:tabs>
          <w:tab w:val="num" w:pos="2112"/>
        </w:tabs>
        <w:ind w:left="2112" w:hanging="1380"/>
      </w:pPr>
      <w:rPr>
        <w:rFonts w:cs="Times New Roman" w:hint="default"/>
      </w:rPr>
    </w:lvl>
    <w:lvl w:ilvl="4">
      <w:start w:val="1"/>
      <w:numFmt w:val="decimal"/>
      <w:lvlText w:val="(%1)%2-%3-%4.%5"/>
      <w:lvlJc w:val="left"/>
      <w:pPr>
        <w:tabs>
          <w:tab w:val="num" w:pos="2356"/>
        </w:tabs>
        <w:ind w:left="2356" w:hanging="1380"/>
      </w:pPr>
      <w:rPr>
        <w:rFonts w:cs="Times New Roman" w:hint="default"/>
      </w:rPr>
    </w:lvl>
    <w:lvl w:ilvl="5">
      <w:start w:val="1"/>
      <w:numFmt w:val="decimal"/>
      <w:lvlText w:val="(%1)%2-%3-%4.%5.%6"/>
      <w:lvlJc w:val="left"/>
      <w:pPr>
        <w:tabs>
          <w:tab w:val="num" w:pos="2600"/>
        </w:tabs>
        <w:ind w:left="2600" w:hanging="1380"/>
      </w:pPr>
      <w:rPr>
        <w:rFonts w:cs="Times New Roman" w:hint="default"/>
      </w:rPr>
    </w:lvl>
    <w:lvl w:ilvl="6">
      <w:start w:val="1"/>
      <w:numFmt w:val="decimal"/>
      <w:lvlText w:val="(%1)%2-%3-%4.%5.%6.%7"/>
      <w:lvlJc w:val="left"/>
      <w:pPr>
        <w:tabs>
          <w:tab w:val="num" w:pos="2904"/>
        </w:tabs>
        <w:ind w:left="2904" w:hanging="1440"/>
      </w:pPr>
      <w:rPr>
        <w:rFonts w:cs="Times New Roman" w:hint="default"/>
      </w:rPr>
    </w:lvl>
    <w:lvl w:ilvl="7">
      <w:start w:val="1"/>
      <w:numFmt w:val="decimal"/>
      <w:lvlText w:val="(%1)%2-%3-%4.%5.%6.%7.%8"/>
      <w:lvlJc w:val="left"/>
      <w:pPr>
        <w:tabs>
          <w:tab w:val="num" w:pos="3148"/>
        </w:tabs>
        <w:ind w:left="3148" w:hanging="1440"/>
      </w:pPr>
      <w:rPr>
        <w:rFonts w:cs="Times New Roman" w:hint="default"/>
      </w:rPr>
    </w:lvl>
    <w:lvl w:ilvl="8">
      <w:start w:val="1"/>
      <w:numFmt w:val="decimal"/>
      <w:lvlText w:val="(%1)%2-%3-%4.%5.%6.%7.%8.%9"/>
      <w:lvlJc w:val="left"/>
      <w:pPr>
        <w:tabs>
          <w:tab w:val="num" w:pos="3752"/>
        </w:tabs>
        <w:ind w:left="3752" w:hanging="1800"/>
      </w:pPr>
      <w:rPr>
        <w:rFonts w:cs="Times New Roman" w:hint="default"/>
      </w:rPr>
    </w:lvl>
  </w:abstractNum>
  <w:abstractNum w:abstractNumId="1">
    <w:nsid w:val="02FD4CBC"/>
    <w:multiLevelType w:val="singleLevel"/>
    <w:tmpl w:val="40F6A9FE"/>
    <w:lvl w:ilvl="0">
      <w:start w:val="652"/>
      <w:numFmt w:val="decimalZero"/>
      <w:lvlText w:val="(%1)"/>
      <w:lvlJc w:val="left"/>
      <w:pPr>
        <w:tabs>
          <w:tab w:val="num" w:pos="1303"/>
        </w:tabs>
        <w:ind w:left="1303" w:hanging="569"/>
      </w:pPr>
      <w:rPr>
        <w:rFonts w:cs="Times New Roman" w:hint="default"/>
      </w:rPr>
    </w:lvl>
  </w:abstractNum>
  <w:abstractNum w:abstractNumId="2">
    <w:nsid w:val="03191356"/>
    <w:multiLevelType w:val="multilevel"/>
    <w:tmpl w:val="0DE212F0"/>
    <w:lvl w:ilvl="0">
      <w:start w:val="10"/>
      <w:numFmt w:val="decimal"/>
      <w:lvlText w:val="%1.0"/>
      <w:lvlJc w:val="left"/>
      <w:pPr>
        <w:tabs>
          <w:tab w:val="num" w:pos="1215"/>
        </w:tabs>
        <w:ind w:left="1215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35"/>
        </w:tabs>
        <w:ind w:left="193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95"/>
        </w:tabs>
        <w:ind w:left="289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15"/>
        </w:tabs>
        <w:ind w:left="361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95"/>
        </w:tabs>
        <w:ind w:left="469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5"/>
        </w:tabs>
        <w:ind w:left="7935" w:hanging="1440"/>
      </w:pPr>
      <w:rPr>
        <w:rFonts w:cs="Times New Roman" w:hint="default"/>
      </w:rPr>
    </w:lvl>
  </w:abstractNum>
  <w:abstractNum w:abstractNumId="3">
    <w:nsid w:val="04864273"/>
    <w:multiLevelType w:val="multilevel"/>
    <w:tmpl w:val="D5C8ECD0"/>
    <w:lvl w:ilvl="0">
      <w:start w:val="11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4">
    <w:nsid w:val="377A0A6B"/>
    <w:multiLevelType w:val="multilevel"/>
    <w:tmpl w:val="B34CE5EA"/>
    <w:lvl w:ilvl="0">
      <w:start w:val="10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5">
    <w:nsid w:val="40497D8A"/>
    <w:multiLevelType w:val="multilevel"/>
    <w:tmpl w:val="D0C81470"/>
    <w:lvl w:ilvl="0">
      <w:start w:val="54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9"/>
      <w:numFmt w:val="decimal"/>
      <w:lvlText w:val="%1-%2"/>
      <w:lvlJc w:val="left"/>
      <w:pPr>
        <w:tabs>
          <w:tab w:val="num" w:pos="1281"/>
        </w:tabs>
        <w:ind w:left="1281" w:hanging="915"/>
      </w:pPr>
      <w:rPr>
        <w:rFonts w:cs="Times New Roman" w:hint="default"/>
      </w:rPr>
    </w:lvl>
    <w:lvl w:ilvl="2">
      <w:start w:val="83"/>
      <w:numFmt w:val="decimal"/>
      <w:lvlText w:val="%1-%2-%3"/>
      <w:lvlJc w:val="left"/>
      <w:pPr>
        <w:tabs>
          <w:tab w:val="num" w:pos="1647"/>
        </w:tabs>
        <w:ind w:left="1647" w:hanging="915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2013"/>
        </w:tabs>
        <w:ind w:left="2013" w:hanging="915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2544"/>
        </w:tabs>
        <w:ind w:left="2544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2910"/>
        </w:tabs>
        <w:ind w:left="2910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3636"/>
        </w:tabs>
        <w:ind w:left="3636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02"/>
        </w:tabs>
        <w:ind w:left="4002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728"/>
        </w:tabs>
        <w:ind w:left="4728" w:hanging="1800"/>
      </w:pPr>
      <w:rPr>
        <w:rFonts w:cs="Times New Roman" w:hint="default"/>
      </w:rPr>
    </w:lvl>
  </w:abstractNum>
  <w:abstractNum w:abstractNumId="6">
    <w:nsid w:val="40D73130"/>
    <w:multiLevelType w:val="multilevel"/>
    <w:tmpl w:val="983C9C74"/>
    <w:lvl w:ilvl="0">
      <w:start w:val="11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7">
    <w:nsid w:val="52D86480"/>
    <w:multiLevelType w:val="multilevel"/>
    <w:tmpl w:val="8140E088"/>
    <w:lvl w:ilvl="0">
      <w:start w:val="10"/>
      <w:numFmt w:val="decimal"/>
      <w:lvlText w:val="%1.0"/>
      <w:lvlJc w:val="left"/>
      <w:pPr>
        <w:tabs>
          <w:tab w:val="num" w:pos="1260"/>
        </w:tabs>
        <w:ind w:left="126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80"/>
        </w:tabs>
        <w:ind w:left="19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660"/>
        </w:tabs>
        <w:ind w:left="3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460"/>
        </w:tabs>
        <w:ind w:left="5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440"/>
      </w:pPr>
      <w:rPr>
        <w:rFonts w:cs="Times New Roman" w:hint="default"/>
      </w:rPr>
    </w:lvl>
  </w:abstractNum>
  <w:abstractNum w:abstractNumId="8">
    <w:nsid w:val="5EC16436"/>
    <w:multiLevelType w:val="multilevel"/>
    <w:tmpl w:val="59A6C52A"/>
    <w:lvl w:ilvl="0">
      <w:start w:val="54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49"/>
      <w:numFmt w:val="decimal"/>
      <w:lvlText w:val="%1-%2"/>
      <w:lvlJc w:val="left"/>
      <w:pPr>
        <w:tabs>
          <w:tab w:val="num" w:pos="1267"/>
        </w:tabs>
        <w:ind w:left="1267" w:hanging="900"/>
      </w:pPr>
      <w:rPr>
        <w:rFonts w:cs="Times New Roman" w:hint="default"/>
      </w:rPr>
    </w:lvl>
    <w:lvl w:ilvl="2">
      <w:start w:val="83"/>
      <w:numFmt w:val="decimal"/>
      <w:lvlText w:val="%1-%2-%3"/>
      <w:lvlJc w:val="left"/>
      <w:pPr>
        <w:tabs>
          <w:tab w:val="num" w:pos="1634"/>
        </w:tabs>
        <w:ind w:left="1634" w:hanging="90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2001"/>
        </w:tabs>
        <w:ind w:left="2001" w:hanging="90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2548"/>
        </w:tabs>
        <w:ind w:left="2548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2915"/>
        </w:tabs>
        <w:ind w:left="2915" w:hanging="108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3642"/>
        </w:tabs>
        <w:ind w:left="3642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009"/>
        </w:tabs>
        <w:ind w:left="4009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736"/>
        </w:tabs>
        <w:ind w:left="4736" w:hanging="1800"/>
      </w:pPr>
      <w:rPr>
        <w:rFonts w:cs="Times New Roman" w:hint="default"/>
      </w:rPr>
    </w:lvl>
  </w:abstractNum>
  <w:abstractNum w:abstractNumId="9">
    <w:nsid w:val="61CB6E10"/>
    <w:multiLevelType w:val="multilevel"/>
    <w:tmpl w:val="69F8E8D0"/>
    <w:lvl w:ilvl="0">
      <w:start w:val="12"/>
      <w:numFmt w:val="decimal"/>
      <w:lvlText w:val="%1.0"/>
      <w:lvlJc w:val="left"/>
      <w:pPr>
        <w:tabs>
          <w:tab w:val="num" w:pos="2895"/>
        </w:tabs>
        <w:ind w:left="2895" w:hanging="21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615"/>
        </w:tabs>
        <w:ind w:left="3615" w:hanging="21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335"/>
        </w:tabs>
        <w:ind w:left="4335" w:hanging="21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55"/>
        </w:tabs>
        <w:ind w:left="5055" w:hanging="21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75"/>
        </w:tabs>
        <w:ind w:left="5775" w:hanging="21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95"/>
        </w:tabs>
        <w:ind w:left="6495" w:hanging="21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15"/>
        </w:tabs>
        <w:ind w:left="7215" w:hanging="21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5"/>
        </w:tabs>
        <w:ind w:left="7935" w:hanging="21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55"/>
        </w:tabs>
        <w:ind w:left="8655" w:hanging="2100"/>
      </w:pPr>
      <w:rPr>
        <w:rFonts w:cs="Times New Roman" w:hint="default"/>
      </w:rPr>
    </w:lvl>
  </w:abstractNum>
  <w:abstractNum w:abstractNumId="10">
    <w:nsid w:val="73DF70B6"/>
    <w:multiLevelType w:val="hybridMultilevel"/>
    <w:tmpl w:val="691CE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3B2805"/>
    <w:multiLevelType w:val="multilevel"/>
    <w:tmpl w:val="FDE00B20"/>
    <w:lvl w:ilvl="0">
      <w:start w:val="11"/>
      <w:numFmt w:val="decimal"/>
      <w:lvlText w:val="%1.0"/>
      <w:lvlJc w:val="left"/>
      <w:pPr>
        <w:tabs>
          <w:tab w:val="num" w:pos="2535"/>
        </w:tabs>
        <w:ind w:left="2535" w:hanging="18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255"/>
        </w:tabs>
        <w:ind w:left="3255" w:hanging="18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75"/>
        </w:tabs>
        <w:ind w:left="3975" w:hanging="18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95"/>
        </w:tabs>
        <w:ind w:left="4695" w:hanging="18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15"/>
        </w:tabs>
        <w:ind w:left="5415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35"/>
        </w:tabs>
        <w:ind w:left="6135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55"/>
        </w:tabs>
        <w:ind w:left="6855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75"/>
        </w:tabs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95"/>
        </w:tabs>
        <w:ind w:left="8295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A8D"/>
    <w:rsid w:val="000157F5"/>
    <w:rsid w:val="00017C3B"/>
    <w:rsid w:val="00020D04"/>
    <w:rsid w:val="00040229"/>
    <w:rsid w:val="00040DCA"/>
    <w:rsid w:val="00043CDD"/>
    <w:rsid w:val="00066EB0"/>
    <w:rsid w:val="0009760C"/>
    <w:rsid w:val="000A1F63"/>
    <w:rsid w:val="000C418E"/>
    <w:rsid w:val="000C4E73"/>
    <w:rsid w:val="000E4379"/>
    <w:rsid w:val="001004CD"/>
    <w:rsid w:val="00110D7A"/>
    <w:rsid w:val="00113AB2"/>
    <w:rsid w:val="0011414D"/>
    <w:rsid w:val="00122D6B"/>
    <w:rsid w:val="001551EF"/>
    <w:rsid w:val="001635BD"/>
    <w:rsid w:val="001876CF"/>
    <w:rsid w:val="001A09DE"/>
    <w:rsid w:val="001B7EC0"/>
    <w:rsid w:val="002178A1"/>
    <w:rsid w:val="002344F2"/>
    <w:rsid w:val="00237528"/>
    <w:rsid w:val="00244A19"/>
    <w:rsid w:val="002642CF"/>
    <w:rsid w:val="00265F31"/>
    <w:rsid w:val="00272B97"/>
    <w:rsid w:val="00275212"/>
    <w:rsid w:val="002A4211"/>
    <w:rsid w:val="002B0A14"/>
    <w:rsid w:val="002B75C0"/>
    <w:rsid w:val="002E132B"/>
    <w:rsid w:val="002F6F89"/>
    <w:rsid w:val="003226F4"/>
    <w:rsid w:val="003238DF"/>
    <w:rsid w:val="003541DA"/>
    <w:rsid w:val="00371BEA"/>
    <w:rsid w:val="0037688C"/>
    <w:rsid w:val="003A40B0"/>
    <w:rsid w:val="003A5638"/>
    <w:rsid w:val="003C1637"/>
    <w:rsid w:val="003E557D"/>
    <w:rsid w:val="003F1392"/>
    <w:rsid w:val="003F396B"/>
    <w:rsid w:val="003F4756"/>
    <w:rsid w:val="00405391"/>
    <w:rsid w:val="004116B0"/>
    <w:rsid w:val="004237ED"/>
    <w:rsid w:val="00431BE9"/>
    <w:rsid w:val="00431EC4"/>
    <w:rsid w:val="004320D2"/>
    <w:rsid w:val="00481589"/>
    <w:rsid w:val="0048189F"/>
    <w:rsid w:val="004A00B6"/>
    <w:rsid w:val="004B1111"/>
    <w:rsid w:val="004B3F9D"/>
    <w:rsid w:val="004C469A"/>
    <w:rsid w:val="00523D03"/>
    <w:rsid w:val="00525F6F"/>
    <w:rsid w:val="005316D2"/>
    <w:rsid w:val="00560C8B"/>
    <w:rsid w:val="00582C9E"/>
    <w:rsid w:val="005B34CB"/>
    <w:rsid w:val="005D007A"/>
    <w:rsid w:val="006046A7"/>
    <w:rsid w:val="006139EC"/>
    <w:rsid w:val="00622FE8"/>
    <w:rsid w:val="00627AF8"/>
    <w:rsid w:val="0066173E"/>
    <w:rsid w:val="006C0799"/>
    <w:rsid w:val="006D2BC0"/>
    <w:rsid w:val="007003BB"/>
    <w:rsid w:val="007336EF"/>
    <w:rsid w:val="00740A8D"/>
    <w:rsid w:val="00777178"/>
    <w:rsid w:val="00784B0A"/>
    <w:rsid w:val="007A5252"/>
    <w:rsid w:val="007C1C70"/>
    <w:rsid w:val="007C7416"/>
    <w:rsid w:val="0080691C"/>
    <w:rsid w:val="00842357"/>
    <w:rsid w:val="00842EB1"/>
    <w:rsid w:val="0086282D"/>
    <w:rsid w:val="00874150"/>
    <w:rsid w:val="008A5A2B"/>
    <w:rsid w:val="008A77D4"/>
    <w:rsid w:val="008C53AA"/>
    <w:rsid w:val="008E3093"/>
    <w:rsid w:val="008E6E6F"/>
    <w:rsid w:val="009237FB"/>
    <w:rsid w:val="00927741"/>
    <w:rsid w:val="00931370"/>
    <w:rsid w:val="00940EF6"/>
    <w:rsid w:val="00953D52"/>
    <w:rsid w:val="00954A1C"/>
    <w:rsid w:val="00961C7D"/>
    <w:rsid w:val="00962BBA"/>
    <w:rsid w:val="00963F35"/>
    <w:rsid w:val="00970583"/>
    <w:rsid w:val="00970D0F"/>
    <w:rsid w:val="009C382E"/>
    <w:rsid w:val="009E634E"/>
    <w:rsid w:val="00A60253"/>
    <w:rsid w:val="00A82777"/>
    <w:rsid w:val="00AA445D"/>
    <w:rsid w:val="00AB38B9"/>
    <w:rsid w:val="00AC305C"/>
    <w:rsid w:val="00AC6022"/>
    <w:rsid w:val="00AC7A9A"/>
    <w:rsid w:val="00AD5C30"/>
    <w:rsid w:val="00AE7614"/>
    <w:rsid w:val="00B00BFB"/>
    <w:rsid w:val="00B011C6"/>
    <w:rsid w:val="00B263AC"/>
    <w:rsid w:val="00B35523"/>
    <w:rsid w:val="00B700F6"/>
    <w:rsid w:val="00B72C04"/>
    <w:rsid w:val="00B81A38"/>
    <w:rsid w:val="00BA4502"/>
    <w:rsid w:val="00BB6CCB"/>
    <w:rsid w:val="00BC1684"/>
    <w:rsid w:val="00BE0E0B"/>
    <w:rsid w:val="00BE42C3"/>
    <w:rsid w:val="00BF4F4D"/>
    <w:rsid w:val="00C01E9E"/>
    <w:rsid w:val="00C038CE"/>
    <w:rsid w:val="00C24F41"/>
    <w:rsid w:val="00C55EF8"/>
    <w:rsid w:val="00C60464"/>
    <w:rsid w:val="00C92D8A"/>
    <w:rsid w:val="00C95EBD"/>
    <w:rsid w:val="00CD5FBB"/>
    <w:rsid w:val="00D135F4"/>
    <w:rsid w:val="00D348B4"/>
    <w:rsid w:val="00D57CAE"/>
    <w:rsid w:val="00D63B26"/>
    <w:rsid w:val="00D866F9"/>
    <w:rsid w:val="00DB2EBC"/>
    <w:rsid w:val="00DF6812"/>
    <w:rsid w:val="00E03C6A"/>
    <w:rsid w:val="00E2259C"/>
    <w:rsid w:val="00E6591C"/>
    <w:rsid w:val="00EB3406"/>
    <w:rsid w:val="00EC2F5F"/>
    <w:rsid w:val="00EF369A"/>
    <w:rsid w:val="00EF57B6"/>
    <w:rsid w:val="00F546DB"/>
    <w:rsid w:val="00F57398"/>
    <w:rsid w:val="00F64362"/>
    <w:rsid w:val="00F82EE1"/>
    <w:rsid w:val="00FA431E"/>
    <w:rsid w:val="00FA5738"/>
    <w:rsid w:val="00FE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EC4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CDD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431EC4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043CD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31EC4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3CDD"/>
    <w:rPr>
      <w:rFonts w:ascii="Cambria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31EC4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3CD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A5A2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263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B263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316D2"/>
    <w:rPr>
      <w:rFonts w:cs="Times New Roman"/>
      <w:sz w:val="16"/>
      <w:szCs w:val="16"/>
    </w:rPr>
  </w:style>
  <w:style w:type="paragraph" w:customStyle="1" w:styleId="Style1">
    <w:name w:val="Style1"/>
    <w:basedOn w:val="Normal"/>
    <w:uiPriority w:val="99"/>
    <w:rsid w:val="008A77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704</Words>
  <Characters>4019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УПРАВЛЕНИЕ ПО ФИЗИЧЕСКОЙ КУЛЬТУРЕ И СПОРТУ г</dc:title>
  <dc:subject/>
  <dc:creator>yuri</dc:creator>
  <cp:keywords/>
  <dc:description/>
  <cp:lastModifiedBy>Alexandr</cp:lastModifiedBy>
  <cp:revision>3</cp:revision>
  <cp:lastPrinted>2017-11-29T06:15:00Z</cp:lastPrinted>
  <dcterms:created xsi:type="dcterms:W3CDTF">2017-12-17T13:31:00Z</dcterms:created>
  <dcterms:modified xsi:type="dcterms:W3CDTF">2017-12-17T19:27:00Z</dcterms:modified>
</cp:coreProperties>
</file>