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43" w:rsidRDefault="00F14543">
      <w:pPr>
        <w:pStyle w:val="Title"/>
        <w:rPr>
          <w:sz w:val="32"/>
        </w:rPr>
      </w:pPr>
      <w:r>
        <w:rPr>
          <w:i/>
          <w:sz w:val="32"/>
        </w:rPr>
        <w:t xml:space="preserve"> </w:t>
      </w:r>
      <w:r>
        <w:rPr>
          <w:sz w:val="32"/>
        </w:rPr>
        <w:t>Положение</w:t>
      </w:r>
    </w:p>
    <w:p w:rsidR="00F14543" w:rsidRDefault="00F14543">
      <w:pPr>
        <w:pStyle w:val="Subtitle"/>
      </w:pPr>
      <w:r>
        <w:rPr>
          <w:sz w:val="20"/>
        </w:rPr>
        <w:t xml:space="preserve">  </w:t>
      </w:r>
      <w:r w:rsidRPr="00B33B48">
        <w:rPr>
          <w:sz w:val="28"/>
          <w:szCs w:val="28"/>
        </w:rPr>
        <w:t>о проведении</w:t>
      </w:r>
      <w:r>
        <w:rPr>
          <w:sz w:val="20"/>
        </w:rPr>
        <w:t xml:space="preserve">  </w:t>
      </w:r>
      <w:r>
        <w:rPr>
          <w:sz w:val="28"/>
          <w:szCs w:val="28"/>
        </w:rPr>
        <w:t>Кубка</w:t>
      </w:r>
      <w:r w:rsidRPr="00655E45">
        <w:rPr>
          <w:sz w:val="28"/>
          <w:szCs w:val="28"/>
        </w:rPr>
        <w:t xml:space="preserve"> Республики Крым</w:t>
      </w:r>
      <w:r w:rsidRPr="00655E45">
        <w:t xml:space="preserve"> </w:t>
      </w:r>
    </w:p>
    <w:p w:rsidR="00F14543" w:rsidRPr="00655E45" w:rsidRDefault="00F14543">
      <w:pPr>
        <w:pStyle w:val="Subtitle"/>
        <w:rPr>
          <w:sz w:val="28"/>
          <w:szCs w:val="28"/>
        </w:rPr>
      </w:pPr>
      <w:r w:rsidRPr="00655E45">
        <w:rPr>
          <w:sz w:val="28"/>
          <w:szCs w:val="28"/>
        </w:rPr>
        <w:t>по спортивному ориентированию</w:t>
      </w:r>
      <w:r>
        <w:rPr>
          <w:sz w:val="28"/>
          <w:szCs w:val="28"/>
        </w:rPr>
        <w:t>, посвящённого Дню России.</w:t>
      </w:r>
      <w:r w:rsidRPr="00655E45">
        <w:rPr>
          <w:sz w:val="28"/>
          <w:szCs w:val="28"/>
        </w:rPr>
        <w:t xml:space="preserve"> </w:t>
      </w:r>
    </w:p>
    <w:p w:rsidR="00F14543" w:rsidRPr="00655E45" w:rsidRDefault="00F14543" w:rsidP="00B92521">
      <w:pPr>
        <w:pStyle w:val="Subtitle"/>
      </w:pPr>
      <w:r>
        <w:t xml:space="preserve"> </w:t>
      </w:r>
      <w:r>
        <w:rPr>
          <w:sz w:val="22"/>
        </w:rPr>
        <w:t xml:space="preserve"> </w:t>
      </w:r>
    </w:p>
    <w:p w:rsidR="00F14543" w:rsidRPr="00EF0DB0" w:rsidRDefault="00F14543" w:rsidP="004E76EF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1</w:t>
      </w:r>
      <w:r w:rsidRPr="00655E45">
        <w:rPr>
          <w:b/>
          <w:sz w:val="24"/>
          <w:szCs w:val="24"/>
        </w:rPr>
        <w:t>.ЦЕЛЬ</w:t>
      </w:r>
      <w:r w:rsidRPr="00EF0DB0">
        <w:rPr>
          <w:sz w:val="24"/>
          <w:szCs w:val="24"/>
        </w:rPr>
        <w:t xml:space="preserve">: Популяризация спортивного ориентирования в Крыму и выявление сильнейших спортсменов </w:t>
      </w:r>
      <w:r>
        <w:rPr>
          <w:sz w:val="24"/>
          <w:szCs w:val="24"/>
        </w:rPr>
        <w:t xml:space="preserve">и команд </w:t>
      </w:r>
      <w:r w:rsidRPr="00EF0DB0">
        <w:rPr>
          <w:sz w:val="24"/>
          <w:szCs w:val="24"/>
        </w:rPr>
        <w:t xml:space="preserve">республики.               </w:t>
      </w:r>
    </w:p>
    <w:p w:rsidR="00F14543" w:rsidRPr="00EF0DB0" w:rsidRDefault="00F14543" w:rsidP="004E76EF">
      <w:pPr>
        <w:pStyle w:val="BodyText"/>
        <w:ind w:left="720" w:hanging="720"/>
        <w:rPr>
          <w:sz w:val="24"/>
          <w:szCs w:val="24"/>
        </w:rPr>
      </w:pPr>
    </w:p>
    <w:p w:rsidR="00F14543" w:rsidRDefault="00F14543" w:rsidP="004E76EF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2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ВРЕМЯ И МЕСТО ПРОВЕДЕНИЯ</w:t>
      </w:r>
      <w:r w:rsidRPr="00EF0DB0">
        <w:rPr>
          <w:sz w:val="24"/>
          <w:szCs w:val="24"/>
        </w:rPr>
        <w:t xml:space="preserve">: </w:t>
      </w:r>
      <w:r w:rsidRPr="00153E3E">
        <w:rPr>
          <w:b/>
          <w:sz w:val="24"/>
          <w:szCs w:val="24"/>
        </w:rPr>
        <w:t>09</w:t>
      </w:r>
      <w:r w:rsidRPr="00721AC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 июня</w:t>
      </w:r>
      <w:r w:rsidRPr="00EF0DB0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F0DB0">
        <w:rPr>
          <w:sz w:val="24"/>
          <w:szCs w:val="24"/>
        </w:rPr>
        <w:t xml:space="preserve">г., </w:t>
      </w:r>
      <w:r>
        <w:rPr>
          <w:sz w:val="24"/>
          <w:szCs w:val="24"/>
        </w:rPr>
        <w:t xml:space="preserve">с Перевальное. </w:t>
      </w:r>
    </w:p>
    <w:p w:rsidR="00F14543" w:rsidRPr="00EF0DB0" w:rsidRDefault="00F14543" w:rsidP="004E76EF">
      <w:pPr>
        <w:pStyle w:val="BodyText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14543" w:rsidRPr="00EF0DB0" w:rsidRDefault="00F14543" w:rsidP="00FE5A00">
      <w:pPr>
        <w:ind w:left="720" w:hanging="720"/>
        <w:jc w:val="both"/>
        <w:rPr>
          <w:sz w:val="24"/>
          <w:szCs w:val="24"/>
        </w:rPr>
      </w:pPr>
      <w:r w:rsidRPr="00EF0DB0">
        <w:rPr>
          <w:b/>
          <w:sz w:val="24"/>
          <w:szCs w:val="24"/>
        </w:rPr>
        <w:t>3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РУКОВОДСТВО:</w:t>
      </w:r>
      <w:r w:rsidRPr="00EF0DB0">
        <w:rPr>
          <w:sz w:val="24"/>
          <w:szCs w:val="24"/>
        </w:rPr>
        <w:t xml:space="preserve"> Общее руководство соревнованиями осуществляет </w:t>
      </w:r>
      <w:r>
        <w:rPr>
          <w:sz w:val="24"/>
          <w:szCs w:val="24"/>
        </w:rPr>
        <w:t xml:space="preserve">Министерство спорта Республики Крым (далее Министерство) и  </w:t>
      </w:r>
      <w:r w:rsidRPr="00EF0DB0">
        <w:rPr>
          <w:sz w:val="24"/>
          <w:szCs w:val="24"/>
        </w:rPr>
        <w:t xml:space="preserve">Федерация   спортивного ориентирования </w:t>
      </w:r>
      <w:r>
        <w:rPr>
          <w:sz w:val="24"/>
          <w:szCs w:val="24"/>
        </w:rPr>
        <w:t xml:space="preserve">Республики </w:t>
      </w:r>
      <w:r w:rsidRPr="00EF0DB0">
        <w:rPr>
          <w:sz w:val="24"/>
          <w:szCs w:val="24"/>
        </w:rPr>
        <w:t>Крым</w:t>
      </w:r>
      <w:r>
        <w:rPr>
          <w:sz w:val="24"/>
          <w:szCs w:val="24"/>
        </w:rPr>
        <w:t>.</w:t>
      </w:r>
      <w:r w:rsidRPr="00EF0DB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EF0DB0">
        <w:rPr>
          <w:sz w:val="24"/>
          <w:szCs w:val="24"/>
        </w:rPr>
        <w:t xml:space="preserve">епосредственное  проведение </w:t>
      </w:r>
      <w:r>
        <w:rPr>
          <w:sz w:val="24"/>
          <w:szCs w:val="24"/>
        </w:rPr>
        <w:t>соревнования</w:t>
      </w:r>
    </w:p>
    <w:p w:rsidR="00F14543" w:rsidRPr="00EF0DB0" w:rsidRDefault="00F14543" w:rsidP="00FE5A00">
      <w:pPr>
        <w:ind w:left="720" w:hanging="720"/>
        <w:jc w:val="both"/>
        <w:rPr>
          <w:sz w:val="24"/>
          <w:szCs w:val="24"/>
        </w:rPr>
      </w:pPr>
      <w:r w:rsidRPr="00EF0DB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EF0DB0">
        <w:rPr>
          <w:sz w:val="24"/>
          <w:szCs w:val="24"/>
        </w:rPr>
        <w:t xml:space="preserve">возлагается на </w:t>
      </w:r>
      <w:r>
        <w:rPr>
          <w:sz w:val="24"/>
          <w:szCs w:val="24"/>
        </w:rPr>
        <w:t>главную судейскую коллегию</w:t>
      </w:r>
      <w:r w:rsidRPr="00EF0DB0">
        <w:rPr>
          <w:sz w:val="24"/>
          <w:szCs w:val="24"/>
        </w:rPr>
        <w:t xml:space="preserve">,  утверждённую  </w:t>
      </w:r>
      <w:r>
        <w:rPr>
          <w:sz w:val="24"/>
          <w:szCs w:val="24"/>
        </w:rPr>
        <w:t xml:space="preserve">приказом Министерства по представлению </w:t>
      </w:r>
      <w:r w:rsidRPr="00EF0DB0">
        <w:rPr>
          <w:sz w:val="24"/>
          <w:szCs w:val="24"/>
        </w:rPr>
        <w:t xml:space="preserve">ФСО </w:t>
      </w:r>
      <w:r>
        <w:rPr>
          <w:sz w:val="24"/>
          <w:szCs w:val="24"/>
        </w:rPr>
        <w:t xml:space="preserve">Республики </w:t>
      </w:r>
      <w:r w:rsidRPr="00EF0DB0">
        <w:rPr>
          <w:sz w:val="24"/>
          <w:szCs w:val="24"/>
        </w:rPr>
        <w:t>Крым.</w:t>
      </w:r>
    </w:p>
    <w:p w:rsidR="00F14543" w:rsidRPr="00EF0DB0" w:rsidRDefault="00F14543" w:rsidP="004E76EF">
      <w:pPr>
        <w:pStyle w:val="BodyText"/>
        <w:ind w:left="720" w:hanging="720"/>
        <w:rPr>
          <w:sz w:val="24"/>
          <w:szCs w:val="24"/>
        </w:rPr>
      </w:pPr>
    </w:p>
    <w:p w:rsidR="00F14543" w:rsidRPr="00FE5A00" w:rsidRDefault="00F14543" w:rsidP="00721ACE">
      <w:pPr>
        <w:pStyle w:val="BodyText"/>
        <w:ind w:left="720" w:hanging="720"/>
        <w:jc w:val="both"/>
        <w:rPr>
          <w:sz w:val="24"/>
          <w:szCs w:val="24"/>
        </w:rPr>
      </w:pPr>
      <w:r w:rsidRPr="00EF0DB0">
        <w:rPr>
          <w:b/>
          <w:sz w:val="24"/>
          <w:szCs w:val="24"/>
        </w:rPr>
        <w:t>4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УЧАСТНИКИ:</w:t>
      </w:r>
      <w:r w:rsidRPr="00EF0DB0">
        <w:rPr>
          <w:sz w:val="24"/>
          <w:szCs w:val="24"/>
        </w:rPr>
        <w:t xml:space="preserve"> К участию в соревнованиях допускаются спортсмены, имеющие необходимую физическую и техническую подготовку, а также допуск медицинского учреждения по группам: </w:t>
      </w:r>
      <w:r>
        <w:rPr>
          <w:sz w:val="24"/>
          <w:szCs w:val="24"/>
        </w:rPr>
        <w:t xml:space="preserve">МЖ12, 14, 16, 18; </w:t>
      </w:r>
      <w:r w:rsidRPr="00EF0DB0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Б и </w:t>
      </w:r>
      <w:r w:rsidRPr="00EF0DB0">
        <w:rPr>
          <w:b/>
          <w:sz w:val="24"/>
          <w:szCs w:val="24"/>
        </w:rPr>
        <w:t>Ж</w:t>
      </w:r>
      <w:r w:rsidRPr="00197471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,</w:t>
      </w:r>
      <w:r w:rsidRPr="00EF0DB0">
        <w:rPr>
          <w:sz w:val="24"/>
          <w:szCs w:val="24"/>
        </w:rPr>
        <w:t xml:space="preserve"> </w:t>
      </w:r>
      <w:r>
        <w:rPr>
          <w:sz w:val="24"/>
          <w:szCs w:val="24"/>
        </w:rPr>
        <w:t>(2000г.р и старше).</w:t>
      </w:r>
      <w:r>
        <w:rPr>
          <w:b/>
          <w:sz w:val="24"/>
          <w:szCs w:val="24"/>
        </w:rPr>
        <w:tab/>
        <w:t xml:space="preserve">  </w:t>
      </w:r>
      <w:r w:rsidRPr="00FE5A00">
        <w:rPr>
          <w:sz w:val="24"/>
          <w:szCs w:val="24"/>
        </w:rPr>
        <w:t>Все участники соревнований должны иметь договор о страховании от несчастных случаев.</w:t>
      </w:r>
    </w:p>
    <w:p w:rsidR="00F14543" w:rsidRPr="00EF0DB0" w:rsidRDefault="00F14543" w:rsidP="004E76EF">
      <w:pPr>
        <w:pStyle w:val="BodyText"/>
        <w:ind w:left="720" w:hanging="720"/>
        <w:rPr>
          <w:sz w:val="24"/>
          <w:szCs w:val="24"/>
        </w:rPr>
      </w:pPr>
    </w:p>
    <w:p w:rsidR="00F14543" w:rsidRPr="00EF0DB0" w:rsidRDefault="00F14543" w:rsidP="004E76EF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5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ПРОГРАММА СОРЕВНОВАНИЙ</w:t>
      </w:r>
      <w:r w:rsidRPr="00EF0DB0">
        <w:rPr>
          <w:sz w:val="24"/>
          <w:szCs w:val="24"/>
        </w:rPr>
        <w:t xml:space="preserve">: </w:t>
      </w:r>
    </w:p>
    <w:p w:rsidR="00F14543" w:rsidRDefault="00F14543" w:rsidP="004E76E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09.06</w:t>
      </w:r>
      <w:r>
        <w:rPr>
          <w:sz w:val="24"/>
          <w:szCs w:val="24"/>
        </w:rPr>
        <w:tab/>
        <w:t xml:space="preserve">заезд, работа мандатной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12.00 -18.00</w:t>
      </w:r>
    </w:p>
    <w:p w:rsidR="00F14543" w:rsidRDefault="00F14543" w:rsidP="004E76E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10.06   Старт на дистанции кросс-спринт (выбор)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11.00</w:t>
      </w:r>
    </w:p>
    <w:p w:rsidR="00F14543" w:rsidRDefault="00F14543" w:rsidP="00721ACE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11.06   Старт на дистанции кросс-спринт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</w:t>
      </w:r>
    </w:p>
    <w:p w:rsidR="00F14543" w:rsidRDefault="00F14543" w:rsidP="00D84D21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ab/>
        <w:t>Награждение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13.00</w:t>
      </w:r>
      <w:r>
        <w:rPr>
          <w:sz w:val="24"/>
          <w:szCs w:val="24"/>
        </w:rPr>
        <w:tab/>
      </w:r>
    </w:p>
    <w:p w:rsidR="00F14543" w:rsidRDefault="00F14543" w:rsidP="002168F7">
      <w:pPr>
        <w:pStyle w:val="BodyText"/>
        <w:ind w:left="720" w:hanging="720"/>
        <w:rPr>
          <w:b/>
          <w:sz w:val="24"/>
          <w:szCs w:val="24"/>
        </w:rPr>
      </w:pPr>
    </w:p>
    <w:p w:rsidR="00F14543" w:rsidRPr="00EF0DB0" w:rsidRDefault="00F14543" w:rsidP="002168F7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АРЕН</w:t>
      </w:r>
      <w:r>
        <w:rPr>
          <w:b/>
          <w:sz w:val="24"/>
          <w:szCs w:val="24"/>
        </w:rPr>
        <w:t>Ы</w:t>
      </w:r>
      <w:r w:rsidRPr="00655E45">
        <w:rPr>
          <w:b/>
          <w:sz w:val="24"/>
          <w:szCs w:val="24"/>
        </w:rPr>
        <w:t xml:space="preserve"> СОРЕВНОВАНИЙ</w:t>
      </w:r>
      <w:r w:rsidRPr="00EF0DB0">
        <w:rPr>
          <w:sz w:val="24"/>
          <w:szCs w:val="24"/>
        </w:rPr>
        <w:t xml:space="preserve">:  </w:t>
      </w:r>
      <w:r>
        <w:rPr>
          <w:sz w:val="24"/>
          <w:szCs w:val="24"/>
        </w:rPr>
        <w:t>Карта района с.Барановка; схемы</w:t>
      </w:r>
      <w:r w:rsidRPr="008915F6">
        <w:rPr>
          <w:sz w:val="24"/>
          <w:szCs w:val="24"/>
        </w:rPr>
        <w:t xml:space="preserve"> в технической информации</w:t>
      </w:r>
      <w:r>
        <w:rPr>
          <w:sz w:val="24"/>
          <w:szCs w:val="24"/>
        </w:rPr>
        <w:t>.</w:t>
      </w:r>
    </w:p>
    <w:p w:rsidR="00F14543" w:rsidRPr="00EF0DB0" w:rsidRDefault="00F14543" w:rsidP="004E76EF">
      <w:pPr>
        <w:pStyle w:val="BodyText"/>
        <w:ind w:left="720" w:hanging="720"/>
        <w:rPr>
          <w:sz w:val="24"/>
          <w:szCs w:val="24"/>
        </w:rPr>
      </w:pPr>
    </w:p>
    <w:p w:rsidR="00F14543" w:rsidRDefault="00F14543" w:rsidP="004E76EF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7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УСЛОВИЯ ПРОВЕДЕНИЯ СОРЕВНОВАНИЙ</w:t>
      </w:r>
      <w:r w:rsidRPr="00EF0DB0">
        <w:rPr>
          <w:sz w:val="24"/>
          <w:szCs w:val="24"/>
        </w:rPr>
        <w:t xml:space="preserve">: </w:t>
      </w:r>
    </w:p>
    <w:p w:rsidR="00F14543" w:rsidRPr="00EF0DB0" w:rsidRDefault="00F14543" w:rsidP="00B92521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Соревнования личные. Определение победителей, согласно «Правил проведения соревнований по спортивному ориентированию». Награждение по сумме времени двух дней.</w:t>
      </w:r>
    </w:p>
    <w:p w:rsidR="00F14543" w:rsidRPr="00EF0DB0" w:rsidRDefault="00F14543" w:rsidP="004E76EF">
      <w:pPr>
        <w:pStyle w:val="BodyText"/>
        <w:ind w:left="720" w:hanging="720"/>
        <w:rPr>
          <w:sz w:val="24"/>
          <w:szCs w:val="24"/>
        </w:rPr>
      </w:pPr>
    </w:p>
    <w:p w:rsidR="00F14543" w:rsidRDefault="00F14543" w:rsidP="00655E45">
      <w:pPr>
        <w:pStyle w:val="Subtitle"/>
        <w:jc w:val="both"/>
        <w:rPr>
          <w:b w:val="0"/>
          <w:szCs w:val="24"/>
        </w:rPr>
      </w:pPr>
      <w:r w:rsidRPr="00655E45">
        <w:rPr>
          <w:szCs w:val="24"/>
        </w:rPr>
        <w:t>8.ЗАЯВКИ</w:t>
      </w:r>
      <w:r w:rsidRPr="00655E45">
        <w:rPr>
          <w:b w:val="0"/>
          <w:szCs w:val="24"/>
        </w:rPr>
        <w:t>.</w:t>
      </w:r>
      <w:r w:rsidRPr="00EF0DB0">
        <w:rPr>
          <w:szCs w:val="24"/>
        </w:rPr>
        <w:t xml:space="preserve"> </w:t>
      </w:r>
      <w:r w:rsidRPr="00E7508D">
        <w:rPr>
          <w:b w:val="0"/>
          <w:szCs w:val="24"/>
        </w:rPr>
        <w:t>Заявки</w:t>
      </w:r>
      <w:r w:rsidRPr="00CD4DA4">
        <w:rPr>
          <w:b w:val="0"/>
          <w:szCs w:val="24"/>
        </w:rPr>
        <w:t xml:space="preserve"> на участие в соревнованиях</w:t>
      </w:r>
      <w:r>
        <w:rPr>
          <w:b w:val="0"/>
          <w:szCs w:val="24"/>
        </w:rPr>
        <w:t>,</w:t>
      </w:r>
      <w:r w:rsidRPr="00CD4DA4">
        <w:rPr>
          <w:b w:val="0"/>
          <w:szCs w:val="24"/>
        </w:rPr>
        <w:t xml:space="preserve"> по форме, подписанные руководителем </w:t>
      </w:r>
      <w:r>
        <w:rPr>
          <w:b w:val="0"/>
          <w:szCs w:val="24"/>
        </w:rPr>
        <w:t xml:space="preserve"> </w:t>
      </w:r>
    </w:p>
    <w:p w:rsidR="00F14543" w:rsidRDefault="00F14543" w:rsidP="00655E45">
      <w:pPr>
        <w:pStyle w:val="Subtitle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организации</w:t>
      </w:r>
      <w:r w:rsidRPr="00CD4DA4">
        <w:rPr>
          <w:b w:val="0"/>
          <w:szCs w:val="24"/>
        </w:rPr>
        <w:t>, иные необходимые документы представляются в мандатную комиссию в 1 экземпляре в день приезда. К заявке прилагаются следующие документы на каждого участника: - целевая медицинская справка на данные соревнования, если в официальной заявке на данного спортсмена отсутствует допуск врача, - паспорт или документ, его заменяющий - с информацией о месте регистрации (оригинал); - договор о страховании от несчастного случая (оригинал) - зачетная классификационная книжка с подтверждением выполнения требований и норм соответствующего спортивного разряда или спортивного звания за последние два года</w:t>
      </w:r>
      <w:r>
        <w:rPr>
          <w:b w:val="0"/>
          <w:szCs w:val="24"/>
        </w:rPr>
        <w:t>.</w:t>
      </w:r>
      <w:r w:rsidRPr="00655E45">
        <w:rPr>
          <w:b w:val="0"/>
        </w:rPr>
        <w:t xml:space="preserve"> </w:t>
      </w:r>
      <w:r w:rsidRPr="00F6222D">
        <w:rPr>
          <w:b w:val="0"/>
        </w:rPr>
        <w:t xml:space="preserve">Предварительные заявки на каждый этап принимаются отдельно до </w:t>
      </w:r>
      <w:r>
        <w:rPr>
          <w:b w:val="0"/>
        </w:rPr>
        <w:t>09.06.2017г.</w:t>
      </w:r>
      <w:r w:rsidRPr="00F6222D">
        <w:rPr>
          <w:b w:val="0"/>
        </w:rPr>
        <w:t>, на сайте:</w:t>
      </w:r>
      <w:r w:rsidRPr="00F6222D">
        <w:rPr>
          <w:b w:val="0"/>
          <w:i/>
          <w:iCs/>
          <w:color w:val="0000FF"/>
        </w:rPr>
        <w:t xml:space="preserve"> </w:t>
      </w:r>
      <w:hyperlink r:id="rId5" w:history="1">
        <w:r w:rsidRPr="00F6222D">
          <w:rPr>
            <w:rStyle w:val="Hyperlink"/>
            <w:b w:val="0"/>
            <w:iCs/>
            <w:szCs w:val="24"/>
          </w:rPr>
          <w:t>www.orient-simf.</w:t>
        </w:r>
        <w:r w:rsidRPr="00F6222D">
          <w:rPr>
            <w:rStyle w:val="Hyperlink"/>
            <w:b w:val="0"/>
            <w:iCs/>
            <w:szCs w:val="24"/>
            <w:lang w:val="en-US"/>
          </w:rPr>
          <w:t>ru</w:t>
        </w:r>
      </w:hyperlink>
    </w:p>
    <w:p w:rsidR="00F14543" w:rsidRPr="00EF0DB0" w:rsidRDefault="00F14543" w:rsidP="004E76E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EF0DB0">
        <w:rPr>
          <w:sz w:val="24"/>
          <w:szCs w:val="24"/>
        </w:rPr>
        <w:t xml:space="preserve">Заявка на месте соревнований: </w:t>
      </w:r>
      <w:r w:rsidRPr="00EF0DB0">
        <w:rPr>
          <w:b/>
          <w:sz w:val="24"/>
          <w:szCs w:val="24"/>
        </w:rPr>
        <w:t>отсутствие гарантий участия в соревновании</w:t>
      </w:r>
      <w:r w:rsidRPr="00EF0DB0">
        <w:rPr>
          <w:sz w:val="24"/>
          <w:szCs w:val="24"/>
        </w:rPr>
        <w:t>.</w:t>
      </w:r>
    </w:p>
    <w:p w:rsidR="00F14543" w:rsidRPr="00EF0DB0" w:rsidRDefault="00F14543" w:rsidP="004E76EF">
      <w:pPr>
        <w:pStyle w:val="BodyText"/>
        <w:ind w:left="720" w:hanging="720"/>
        <w:rPr>
          <w:sz w:val="24"/>
          <w:szCs w:val="24"/>
        </w:rPr>
      </w:pPr>
    </w:p>
    <w:p w:rsidR="00F14543" w:rsidRPr="00EF0DB0" w:rsidRDefault="00F14543" w:rsidP="00655E45">
      <w:pPr>
        <w:ind w:left="720" w:hanging="720"/>
        <w:rPr>
          <w:sz w:val="24"/>
          <w:szCs w:val="24"/>
        </w:rPr>
      </w:pPr>
      <w:r w:rsidRPr="00655E45">
        <w:rPr>
          <w:b/>
          <w:sz w:val="24"/>
          <w:szCs w:val="24"/>
        </w:rPr>
        <w:t>9.НАГРАЖДЕНИЕ</w:t>
      </w:r>
      <w:r w:rsidRPr="00EF0DB0">
        <w:rPr>
          <w:sz w:val="24"/>
          <w:szCs w:val="24"/>
        </w:rPr>
        <w:t>: Победители и призёры награждаются грамотами</w:t>
      </w:r>
      <w:r>
        <w:rPr>
          <w:sz w:val="24"/>
          <w:szCs w:val="24"/>
        </w:rPr>
        <w:t xml:space="preserve"> Министерства спорта Республики Крым и Федерации спортивного ориентирования Республики Крым.</w:t>
      </w:r>
    </w:p>
    <w:p w:rsidR="00F14543" w:rsidRPr="00EF0DB0" w:rsidRDefault="00F14543" w:rsidP="00655E45">
      <w:pPr>
        <w:ind w:left="720" w:hanging="720"/>
      </w:pPr>
      <w:r>
        <w:t>.</w:t>
      </w:r>
      <w:r w:rsidRPr="00EF0DB0">
        <w:t xml:space="preserve">  </w:t>
      </w:r>
    </w:p>
    <w:p w:rsidR="00F14543" w:rsidRDefault="00F14543" w:rsidP="00721ACE">
      <w:pPr>
        <w:pStyle w:val="BodyText"/>
        <w:ind w:left="720" w:hanging="720"/>
        <w:rPr>
          <w:sz w:val="24"/>
          <w:szCs w:val="24"/>
        </w:rPr>
      </w:pPr>
    </w:p>
    <w:p w:rsidR="00F14543" w:rsidRDefault="00F14543" w:rsidP="00721ACE">
      <w:pPr>
        <w:pStyle w:val="BodyTextIndent3"/>
        <w:tabs>
          <w:tab w:val="num" w:pos="709"/>
        </w:tabs>
        <w:ind w:left="709" w:hanging="709"/>
        <w:jc w:val="both"/>
        <w:rPr>
          <w:b/>
          <w:sz w:val="24"/>
          <w:szCs w:val="24"/>
        </w:rPr>
      </w:pPr>
    </w:p>
    <w:p w:rsidR="00F14543" w:rsidRDefault="00F14543" w:rsidP="00721ACE">
      <w:pPr>
        <w:pStyle w:val="BodyTextIndent3"/>
        <w:tabs>
          <w:tab w:val="num" w:pos="709"/>
        </w:tabs>
        <w:ind w:left="709" w:hanging="709"/>
        <w:jc w:val="both"/>
        <w:rPr>
          <w:sz w:val="26"/>
          <w:szCs w:val="26"/>
        </w:rPr>
      </w:pPr>
      <w:r>
        <w:rPr>
          <w:b/>
          <w:sz w:val="24"/>
          <w:szCs w:val="24"/>
        </w:rPr>
        <w:t>10</w:t>
      </w:r>
      <w:r w:rsidRPr="008537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5E45">
        <w:rPr>
          <w:b/>
          <w:sz w:val="24"/>
          <w:szCs w:val="24"/>
        </w:rPr>
        <w:t>ОБЕСПЕЧЕНИЕ БЕЗОПАСНОСТИ УЧАСТНИКОВ И ЗРИТЕЛЕЙ.</w:t>
      </w:r>
      <w:r w:rsidRPr="00853750">
        <w:rPr>
          <w:sz w:val="26"/>
          <w:szCs w:val="26"/>
        </w:rPr>
        <w:t xml:space="preserve"> </w:t>
      </w:r>
    </w:p>
    <w:p w:rsidR="00F14543" w:rsidRPr="001235C5" w:rsidRDefault="00F14543" w:rsidP="00655E45">
      <w:pPr>
        <w:spacing w:line="230" w:lineRule="auto"/>
        <w:ind w:left="567"/>
        <w:jc w:val="both"/>
        <w:rPr>
          <w:sz w:val="24"/>
          <w:szCs w:val="24"/>
        </w:rPr>
      </w:pPr>
      <w:r w:rsidRPr="001235C5">
        <w:rPr>
          <w:sz w:val="24"/>
          <w:szCs w:val="24"/>
        </w:rPr>
        <w:t xml:space="preserve">      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</w:t>
      </w:r>
      <w:r>
        <w:rPr>
          <w:sz w:val="24"/>
          <w:szCs w:val="24"/>
        </w:rPr>
        <w:t>спортивное ориентирование</w:t>
      </w:r>
      <w:r w:rsidRPr="001235C5">
        <w:rPr>
          <w:sz w:val="24"/>
          <w:szCs w:val="24"/>
        </w:rPr>
        <w:t xml:space="preserve">».    </w:t>
      </w:r>
    </w:p>
    <w:p w:rsidR="00F14543" w:rsidRPr="001235C5" w:rsidRDefault="00F14543" w:rsidP="00655E45">
      <w:pPr>
        <w:tabs>
          <w:tab w:val="left" w:pos="567"/>
        </w:tabs>
        <w:spacing w:line="230" w:lineRule="auto"/>
        <w:ind w:left="567"/>
        <w:jc w:val="both"/>
        <w:rPr>
          <w:sz w:val="24"/>
          <w:szCs w:val="24"/>
        </w:rPr>
      </w:pPr>
      <w:r w:rsidRPr="001235C5">
        <w:rPr>
          <w:sz w:val="24"/>
          <w:szCs w:val="24"/>
        </w:rPr>
        <w:t xml:space="preserve">      2. 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счёт бюджетных средств субъектов Российской Федерации, так и внебюджетных</w:t>
      </w:r>
      <w:r>
        <w:rPr>
          <w:sz w:val="24"/>
          <w:szCs w:val="24"/>
        </w:rPr>
        <w:t xml:space="preserve"> </w:t>
      </w:r>
      <w:r w:rsidRPr="001235C5">
        <w:rPr>
          <w:sz w:val="24"/>
          <w:szCs w:val="24"/>
        </w:rPr>
        <w:t>средств, в соответствии с законодательством Российской Федерации.</w:t>
      </w:r>
    </w:p>
    <w:p w:rsidR="00F14543" w:rsidRDefault="00F14543" w:rsidP="00655E45">
      <w:pPr>
        <w:ind w:left="567"/>
        <w:jc w:val="both"/>
        <w:rPr>
          <w:sz w:val="24"/>
          <w:szCs w:val="24"/>
        </w:rPr>
      </w:pPr>
      <w:r w:rsidRPr="009E28D8">
        <w:rPr>
          <w:sz w:val="24"/>
          <w:szCs w:val="24"/>
        </w:rPr>
        <w:t xml:space="preserve">      3.</w:t>
      </w:r>
      <w:r w:rsidRPr="001235C5">
        <w:t xml:space="preserve"> </w:t>
      </w:r>
      <w:r w:rsidRPr="000C418E">
        <w:rPr>
          <w:sz w:val="24"/>
          <w:szCs w:val="24"/>
        </w:rPr>
        <w:t>Оказание скорой медицинской помощи осуществляется в соответствии          с приказом Министерства здравоохранения Российской Федерации</w:t>
      </w:r>
      <w:r>
        <w:rPr>
          <w:sz w:val="24"/>
          <w:szCs w:val="24"/>
        </w:rPr>
        <w:t xml:space="preserve"> </w:t>
      </w:r>
      <w:r w:rsidRPr="000C418E">
        <w:rPr>
          <w:sz w:val="24"/>
          <w:szCs w:val="24"/>
        </w:rPr>
        <w:t>от 01.03.2016 N 134н</w:t>
      </w:r>
      <w:r>
        <w:rPr>
          <w:sz w:val="24"/>
          <w:szCs w:val="24"/>
        </w:rPr>
        <w:t xml:space="preserve">: </w:t>
      </w:r>
      <w:r w:rsidRPr="000C418E">
        <w:rPr>
          <w:sz w:val="24"/>
          <w:szCs w:val="24"/>
        </w:rPr>
        <w:t xml:space="preserve">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F14543" w:rsidRPr="000C418E" w:rsidRDefault="00F14543" w:rsidP="00655E4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Командирующие организации несут ответственность за жизнь и здоровье спортсменов во время следования от мест жительства к месту проведения соревнований и обратно.</w:t>
      </w:r>
    </w:p>
    <w:p w:rsidR="00F14543" w:rsidRPr="001235C5" w:rsidRDefault="00F14543" w:rsidP="00721ACE">
      <w:pPr>
        <w:tabs>
          <w:tab w:val="left" w:pos="426"/>
          <w:tab w:val="left" w:pos="567"/>
        </w:tabs>
        <w:ind w:left="567"/>
        <w:jc w:val="both"/>
        <w:rPr>
          <w:sz w:val="24"/>
          <w:szCs w:val="24"/>
        </w:rPr>
      </w:pPr>
    </w:p>
    <w:p w:rsidR="00F14543" w:rsidRDefault="00F14543" w:rsidP="004E76EF">
      <w:pPr>
        <w:pStyle w:val="BodyText"/>
        <w:ind w:left="720" w:hanging="720"/>
        <w:rPr>
          <w:sz w:val="24"/>
          <w:szCs w:val="24"/>
        </w:rPr>
      </w:pPr>
    </w:p>
    <w:p w:rsidR="00F14543" w:rsidRDefault="00F14543" w:rsidP="004E76EF">
      <w:pPr>
        <w:pStyle w:val="BodyText"/>
        <w:ind w:left="720" w:hanging="720"/>
        <w:rPr>
          <w:sz w:val="24"/>
          <w:szCs w:val="24"/>
        </w:rPr>
      </w:pPr>
    </w:p>
    <w:p w:rsidR="00F14543" w:rsidRDefault="00F14543" w:rsidP="00C957F3">
      <w:pPr>
        <w:pStyle w:val="BodyText"/>
        <w:ind w:left="720" w:hanging="1287"/>
        <w:jc w:val="center"/>
        <w:rPr>
          <w:b/>
          <w:sz w:val="24"/>
          <w:szCs w:val="24"/>
        </w:rPr>
      </w:pPr>
      <w:r w:rsidRPr="002A4909">
        <w:rPr>
          <w:b/>
          <w:sz w:val="24"/>
          <w:szCs w:val="24"/>
        </w:rPr>
        <w:t xml:space="preserve">ДАННОЕ ПОЛОЖЕНИЕ ЯВЛЯЕТСЯ ОФИЦИАЛЬНЫМ </w:t>
      </w:r>
    </w:p>
    <w:p w:rsidR="00F14543" w:rsidRPr="002A4909" w:rsidRDefault="00F14543" w:rsidP="00C957F3">
      <w:pPr>
        <w:pStyle w:val="BodyText"/>
        <w:ind w:left="720" w:hanging="1287"/>
        <w:jc w:val="center"/>
        <w:rPr>
          <w:b/>
        </w:rPr>
      </w:pPr>
      <w:r w:rsidRPr="002A4909">
        <w:rPr>
          <w:b/>
          <w:sz w:val="24"/>
          <w:szCs w:val="24"/>
        </w:rPr>
        <w:t>ВЫЗОВОМ НА СОРЕВНОВАНИЯ</w:t>
      </w:r>
    </w:p>
    <w:p w:rsidR="00F14543" w:rsidRPr="00204CB8" w:rsidRDefault="00F14543" w:rsidP="004E76EF">
      <w:pPr>
        <w:pStyle w:val="BodyText"/>
        <w:ind w:left="720" w:hanging="720"/>
        <w:jc w:val="center"/>
        <w:rPr>
          <w:b/>
        </w:rPr>
      </w:pPr>
    </w:p>
    <w:p w:rsidR="00F14543" w:rsidRDefault="00F14543" w:rsidP="004E76EF">
      <w:pPr>
        <w:pStyle w:val="BodyText"/>
        <w:ind w:left="720" w:hanging="720"/>
        <w:jc w:val="center"/>
        <w:rPr>
          <w:b/>
        </w:rPr>
      </w:pPr>
    </w:p>
    <w:sectPr w:rsidR="00F14543" w:rsidSect="00EF0DB0">
      <w:pgSz w:w="11906" w:h="16838"/>
      <w:pgMar w:top="960" w:right="849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FEB"/>
    <w:multiLevelType w:val="multilevel"/>
    <w:tmpl w:val="D35ABD9A"/>
    <w:lvl w:ilvl="0">
      <w:start w:val="652"/>
      <w:numFmt w:val="decimalZero"/>
      <w:lvlText w:val="(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54"/>
      <w:numFmt w:val="decimal"/>
      <w:lvlText w:val="(%1)%2"/>
      <w:lvlJc w:val="left"/>
      <w:pPr>
        <w:tabs>
          <w:tab w:val="num" w:pos="1624"/>
        </w:tabs>
        <w:ind w:left="1624" w:hanging="1380"/>
      </w:pPr>
      <w:rPr>
        <w:rFonts w:cs="Times New Roman" w:hint="default"/>
      </w:rPr>
    </w:lvl>
    <w:lvl w:ilvl="2">
      <w:start w:val="49"/>
      <w:numFmt w:val="decimal"/>
      <w:lvlText w:val="(%1)%2-%3"/>
      <w:lvlJc w:val="left"/>
      <w:pPr>
        <w:tabs>
          <w:tab w:val="num" w:pos="1868"/>
        </w:tabs>
        <w:ind w:left="1868" w:hanging="1380"/>
      </w:pPr>
      <w:rPr>
        <w:rFonts w:cs="Times New Roman" w:hint="default"/>
      </w:rPr>
    </w:lvl>
    <w:lvl w:ilvl="3">
      <w:start w:val="83"/>
      <w:numFmt w:val="decimal"/>
      <w:lvlText w:val="(%1)%2-%3-%4"/>
      <w:lvlJc w:val="left"/>
      <w:pPr>
        <w:tabs>
          <w:tab w:val="num" w:pos="2112"/>
        </w:tabs>
        <w:ind w:left="2112" w:hanging="1380"/>
      </w:pPr>
      <w:rPr>
        <w:rFonts w:cs="Times New Roman" w:hint="default"/>
      </w:rPr>
    </w:lvl>
    <w:lvl w:ilvl="4">
      <w:start w:val="1"/>
      <w:numFmt w:val="decimal"/>
      <w:lvlText w:val="(%1)%2-%3-%4.%5"/>
      <w:lvlJc w:val="left"/>
      <w:pPr>
        <w:tabs>
          <w:tab w:val="num" w:pos="2356"/>
        </w:tabs>
        <w:ind w:left="2356" w:hanging="1380"/>
      </w:pPr>
      <w:rPr>
        <w:rFonts w:cs="Times New Roman" w:hint="default"/>
      </w:rPr>
    </w:lvl>
    <w:lvl w:ilvl="5">
      <w:start w:val="1"/>
      <w:numFmt w:val="decimal"/>
      <w:lvlText w:val="(%1)%2-%3-%4.%5.%6"/>
      <w:lvlJc w:val="left"/>
      <w:pPr>
        <w:tabs>
          <w:tab w:val="num" w:pos="2600"/>
        </w:tabs>
        <w:ind w:left="2600" w:hanging="1380"/>
      </w:pPr>
      <w:rPr>
        <w:rFonts w:cs="Times New Roman" w:hint="default"/>
      </w:rPr>
    </w:lvl>
    <w:lvl w:ilvl="6">
      <w:start w:val="1"/>
      <w:numFmt w:val="decimal"/>
      <w:lvlText w:val="(%1)%2-%3-%4.%5.%6.%7"/>
      <w:lvlJc w:val="left"/>
      <w:pPr>
        <w:tabs>
          <w:tab w:val="num" w:pos="2904"/>
        </w:tabs>
        <w:ind w:left="2904" w:hanging="1440"/>
      </w:pPr>
      <w:rPr>
        <w:rFonts w:cs="Times New Roman" w:hint="default"/>
      </w:rPr>
    </w:lvl>
    <w:lvl w:ilvl="7">
      <w:start w:val="1"/>
      <w:numFmt w:val="decimal"/>
      <w:lvlText w:val="(%1)%2-%3-%4.%5.%6.%7.%8"/>
      <w:lvlJc w:val="left"/>
      <w:pPr>
        <w:tabs>
          <w:tab w:val="num" w:pos="3148"/>
        </w:tabs>
        <w:ind w:left="3148" w:hanging="1440"/>
      </w:pPr>
      <w:rPr>
        <w:rFonts w:cs="Times New Roman" w:hint="default"/>
      </w:rPr>
    </w:lvl>
    <w:lvl w:ilvl="8">
      <w:start w:val="1"/>
      <w:numFmt w:val="decimal"/>
      <w:lvlText w:val="(%1)%2-%3-%4.%5.%6.%7.%8.%9"/>
      <w:lvlJc w:val="left"/>
      <w:pPr>
        <w:tabs>
          <w:tab w:val="num" w:pos="3752"/>
        </w:tabs>
        <w:ind w:left="3752" w:hanging="1800"/>
      </w:pPr>
      <w:rPr>
        <w:rFonts w:cs="Times New Roman" w:hint="default"/>
      </w:rPr>
    </w:lvl>
  </w:abstractNum>
  <w:abstractNum w:abstractNumId="1">
    <w:nsid w:val="02FD4CBC"/>
    <w:multiLevelType w:val="singleLevel"/>
    <w:tmpl w:val="40F6A9FE"/>
    <w:lvl w:ilvl="0">
      <w:start w:val="652"/>
      <w:numFmt w:val="decimalZero"/>
      <w:lvlText w:val="(%1)"/>
      <w:lvlJc w:val="left"/>
      <w:pPr>
        <w:tabs>
          <w:tab w:val="num" w:pos="1303"/>
        </w:tabs>
        <w:ind w:left="1303" w:hanging="569"/>
      </w:pPr>
      <w:rPr>
        <w:rFonts w:cs="Times New Roman" w:hint="default"/>
      </w:rPr>
    </w:lvl>
  </w:abstractNum>
  <w:abstractNum w:abstractNumId="2">
    <w:nsid w:val="03191356"/>
    <w:multiLevelType w:val="multilevel"/>
    <w:tmpl w:val="0DE212F0"/>
    <w:lvl w:ilvl="0">
      <w:start w:val="10"/>
      <w:numFmt w:val="decimal"/>
      <w:lvlText w:val="%1.0"/>
      <w:lvlJc w:val="left"/>
      <w:pPr>
        <w:tabs>
          <w:tab w:val="num" w:pos="1215"/>
        </w:tabs>
        <w:ind w:left="1215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35"/>
        </w:tabs>
        <w:ind w:left="193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95"/>
        </w:tabs>
        <w:ind w:left="289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15"/>
        </w:tabs>
        <w:ind w:left="36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95"/>
        </w:tabs>
        <w:ind w:left="469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5"/>
        </w:tabs>
        <w:ind w:left="7935" w:hanging="1440"/>
      </w:pPr>
      <w:rPr>
        <w:rFonts w:cs="Times New Roman" w:hint="default"/>
      </w:rPr>
    </w:lvl>
  </w:abstractNum>
  <w:abstractNum w:abstractNumId="3">
    <w:nsid w:val="04864273"/>
    <w:multiLevelType w:val="multilevel"/>
    <w:tmpl w:val="D5C8ECD0"/>
    <w:lvl w:ilvl="0">
      <w:start w:val="11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4">
    <w:nsid w:val="1A7244D4"/>
    <w:multiLevelType w:val="multilevel"/>
    <w:tmpl w:val="5BE022A8"/>
    <w:lvl w:ilvl="0">
      <w:start w:val="13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700"/>
        </w:tabs>
        <w:ind w:left="2700" w:hanging="19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35"/>
        </w:tabs>
        <w:ind w:left="3435" w:hanging="19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70"/>
        </w:tabs>
        <w:ind w:left="4170" w:hanging="19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05"/>
        </w:tabs>
        <w:ind w:left="4905" w:hanging="19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9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19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9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5"/>
        </w:tabs>
        <w:ind w:left="7845" w:hanging="1965"/>
      </w:pPr>
      <w:rPr>
        <w:rFonts w:cs="Times New Roman" w:hint="default"/>
      </w:rPr>
    </w:lvl>
  </w:abstractNum>
  <w:abstractNum w:abstractNumId="5">
    <w:nsid w:val="377A0A6B"/>
    <w:multiLevelType w:val="multilevel"/>
    <w:tmpl w:val="B34CE5EA"/>
    <w:lvl w:ilvl="0">
      <w:start w:val="10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6">
    <w:nsid w:val="40497D8A"/>
    <w:multiLevelType w:val="multilevel"/>
    <w:tmpl w:val="D0C81470"/>
    <w:lvl w:ilvl="0">
      <w:start w:val="5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281"/>
        </w:tabs>
        <w:ind w:left="1281" w:hanging="915"/>
      </w:pPr>
      <w:rPr>
        <w:rFonts w:cs="Times New Roman" w:hint="default"/>
      </w:rPr>
    </w:lvl>
    <w:lvl w:ilvl="2">
      <w:start w:val="83"/>
      <w:numFmt w:val="decimal"/>
      <w:lvlText w:val="%1-%2-%3"/>
      <w:lvlJc w:val="left"/>
      <w:pPr>
        <w:tabs>
          <w:tab w:val="num" w:pos="1647"/>
        </w:tabs>
        <w:ind w:left="1647" w:hanging="91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013"/>
        </w:tabs>
        <w:ind w:left="2013" w:hanging="91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544"/>
        </w:tabs>
        <w:ind w:left="2544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910"/>
        </w:tabs>
        <w:ind w:left="291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3636"/>
        </w:tabs>
        <w:ind w:left="3636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2"/>
        </w:tabs>
        <w:ind w:left="4002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28"/>
        </w:tabs>
        <w:ind w:left="4728" w:hanging="1800"/>
      </w:pPr>
      <w:rPr>
        <w:rFonts w:cs="Times New Roman" w:hint="default"/>
      </w:rPr>
    </w:lvl>
  </w:abstractNum>
  <w:abstractNum w:abstractNumId="7">
    <w:nsid w:val="40D73130"/>
    <w:multiLevelType w:val="multilevel"/>
    <w:tmpl w:val="983C9C74"/>
    <w:lvl w:ilvl="0">
      <w:start w:val="11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8">
    <w:nsid w:val="52D86480"/>
    <w:multiLevelType w:val="multilevel"/>
    <w:tmpl w:val="8140E088"/>
    <w:lvl w:ilvl="0">
      <w:start w:val="10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9">
    <w:nsid w:val="5EC16436"/>
    <w:multiLevelType w:val="multilevel"/>
    <w:tmpl w:val="59A6C52A"/>
    <w:lvl w:ilvl="0">
      <w:start w:val="5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267"/>
        </w:tabs>
        <w:ind w:left="1267" w:hanging="900"/>
      </w:pPr>
      <w:rPr>
        <w:rFonts w:cs="Times New Roman" w:hint="default"/>
      </w:rPr>
    </w:lvl>
    <w:lvl w:ilvl="2">
      <w:start w:val="83"/>
      <w:numFmt w:val="decimal"/>
      <w:lvlText w:val="%1-%2-%3"/>
      <w:lvlJc w:val="left"/>
      <w:pPr>
        <w:tabs>
          <w:tab w:val="num" w:pos="1634"/>
        </w:tabs>
        <w:ind w:left="1634" w:hanging="90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001"/>
        </w:tabs>
        <w:ind w:left="2001" w:hanging="90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548"/>
        </w:tabs>
        <w:ind w:left="2548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915"/>
        </w:tabs>
        <w:ind w:left="2915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9"/>
        </w:tabs>
        <w:ind w:left="4009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36"/>
        </w:tabs>
        <w:ind w:left="4736" w:hanging="1800"/>
      </w:pPr>
      <w:rPr>
        <w:rFonts w:cs="Times New Roman" w:hint="default"/>
      </w:rPr>
    </w:lvl>
  </w:abstractNum>
  <w:abstractNum w:abstractNumId="10">
    <w:nsid w:val="61CB6E10"/>
    <w:multiLevelType w:val="multilevel"/>
    <w:tmpl w:val="69F8E8D0"/>
    <w:lvl w:ilvl="0">
      <w:start w:val="12"/>
      <w:numFmt w:val="decimal"/>
      <w:lvlText w:val="%1.0"/>
      <w:lvlJc w:val="left"/>
      <w:pPr>
        <w:tabs>
          <w:tab w:val="num" w:pos="2895"/>
        </w:tabs>
        <w:ind w:left="2895" w:hanging="21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615"/>
        </w:tabs>
        <w:ind w:left="3615" w:hanging="21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35"/>
        </w:tabs>
        <w:ind w:left="4335" w:hanging="21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55"/>
        </w:tabs>
        <w:ind w:left="5055" w:hanging="21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5"/>
        </w:tabs>
        <w:ind w:left="5775" w:hanging="21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95"/>
        </w:tabs>
        <w:ind w:left="6495" w:hanging="21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15"/>
        </w:tabs>
        <w:ind w:left="7215" w:hanging="21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5"/>
        </w:tabs>
        <w:ind w:left="7935" w:hanging="21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5"/>
        </w:tabs>
        <w:ind w:left="8655" w:hanging="2100"/>
      </w:pPr>
      <w:rPr>
        <w:rFonts w:cs="Times New Roman" w:hint="default"/>
      </w:rPr>
    </w:lvl>
  </w:abstractNum>
  <w:abstractNum w:abstractNumId="11">
    <w:nsid w:val="793B2805"/>
    <w:multiLevelType w:val="multilevel"/>
    <w:tmpl w:val="FDE00B20"/>
    <w:lvl w:ilvl="0">
      <w:start w:val="11"/>
      <w:numFmt w:val="decimal"/>
      <w:lvlText w:val="%1.0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255"/>
        </w:tabs>
        <w:ind w:left="3255" w:hanging="18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75"/>
        </w:tabs>
        <w:ind w:left="3975" w:hanging="18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95"/>
        </w:tabs>
        <w:ind w:left="4695" w:hanging="18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5"/>
        </w:tabs>
        <w:ind w:left="5415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35"/>
        </w:tabs>
        <w:ind w:left="613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55"/>
        </w:tabs>
        <w:ind w:left="6855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95"/>
        </w:tabs>
        <w:ind w:left="8295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27D"/>
    <w:rsid w:val="000372A6"/>
    <w:rsid w:val="00063D67"/>
    <w:rsid w:val="00074EB7"/>
    <w:rsid w:val="000A4E3F"/>
    <w:rsid w:val="000C099B"/>
    <w:rsid w:val="000C2EDE"/>
    <w:rsid w:val="000C418E"/>
    <w:rsid w:val="000E2A30"/>
    <w:rsid w:val="000E60EC"/>
    <w:rsid w:val="000F34A0"/>
    <w:rsid w:val="001235C5"/>
    <w:rsid w:val="00124F74"/>
    <w:rsid w:val="00153257"/>
    <w:rsid w:val="00153E3E"/>
    <w:rsid w:val="00167A6F"/>
    <w:rsid w:val="00197471"/>
    <w:rsid w:val="001D543E"/>
    <w:rsid w:val="001F22DE"/>
    <w:rsid w:val="001F74B4"/>
    <w:rsid w:val="00204CB8"/>
    <w:rsid w:val="002168F7"/>
    <w:rsid w:val="00217AB9"/>
    <w:rsid w:val="00227DFC"/>
    <w:rsid w:val="00252C70"/>
    <w:rsid w:val="0027525D"/>
    <w:rsid w:val="002923C6"/>
    <w:rsid w:val="002A08E6"/>
    <w:rsid w:val="002A4909"/>
    <w:rsid w:val="00307670"/>
    <w:rsid w:val="00335C85"/>
    <w:rsid w:val="00340EEA"/>
    <w:rsid w:val="00344FFC"/>
    <w:rsid w:val="0036163C"/>
    <w:rsid w:val="0036717A"/>
    <w:rsid w:val="003B0A98"/>
    <w:rsid w:val="003F329C"/>
    <w:rsid w:val="00461DBA"/>
    <w:rsid w:val="00471BFA"/>
    <w:rsid w:val="00472798"/>
    <w:rsid w:val="00476853"/>
    <w:rsid w:val="00480AB5"/>
    <w:rsid w:val="004A48F9"/>
    <w:rsid w:val="004B1111"/>
    <w:rsid w:val="004C4E02"/>
    <w:rsid w:val="004D17A7"/>
    <w:rsid w:val="004E76EF"/>
    <w:rsid w:val="004E7B5B"/>
    <w:rsid w:val="004E7EAC"/>
    <w:rsid w:val="0053269E"/>
    <w:rsid w:val="0054700E"/>
    <w:rsid w:val="005A30E8"/>
    <w:rsid w:val="005B5F69"/>
    <w:rsid w:val="005F27A3"/>
    <w:rsid w:val="005F5FF4"/>
    <w:rsid w:val="0061756C"/>
    <w:rsid w:val="00635D3E"/>
    <w:rsid w:val="00655E45"/>
    <w:rsid w:val="006810A8"/>
    <w:rsid w:val="006861A2"/>
    <w:rsid w:val="00687B7A"/>
    <w:rsid w:val="006B2A0D"/>
    <w:rsid w:val="006D2448"/>
    <w:rsid w:val="00721ACE"/>
    <w:rsid w:val="00722D67"/>
    <w:rsid w:val="007535C4"/>
    <w:rsid w:val="00767FED"/>
    <w:rsid w:val="007714A9"/>
    <w:rsid w:val="00787027"/>
    <w:rsid w:val="00792DE9"/>
    <w:rsid w:val="007C0D3E"/>
    <w:rsid w:val="00810ECF"/>
    <w:rsid w:val="00853750"/>
    <w:rsid w:val="0085590A"/>
    <w:rsid w:val="008601B6"/>
    <w:rsid w:val="00861DA5"/>
    <w:rsid w:val="00872EC9"/>
    <w:rsid w:val="00873E5D"/>
    <w:rsid w:val="008915F6"/>
    <w:rsid w:val="008A28E5"/>
    <w:rsid w:val="008B4F89"/>
    <w:rsid w:val="008C6BAF"/>
    <w:rsid w:val="008D3647"/>
    <w:rsid w:val="008F3C2C"/>
    <w:rsid w:val="008F70CA"/>
    <w:rsid w:val="0094624F"/>
    <w:rsid w:val="0095782B"/>
    <w:rsid w:val="009755EF"/>
    <w:rsid w:val="009C1D4F"/>
    <w:rsid w:val="009D4332"/>
    <w:rsid w:val="009E28D8"/>
    <w:rsid w:val="00A66F02"/>
    <w:rsid w:val="00A8131F"/>
    <w:rsid w:val="00A94E29"/>
    <w:rsid w:val="00AA17AC"/>
    <w:rsid w:val="00AD1755"/>
    <w:rsid w:val="00AE08A4"/>
    <w:rsid w:val="00B274A7"/>
    <w:rsid w:val="00B33B48"/>
    <w:rsid w:val="00B51AE0"/>
    <w:rsid w:val="00B52743"/>
    <w:rsid w:val="00B92521"/>
    <w:rsid w:val="00BF131D"/>
    <w:rsid w:val="00C01553"/>
    <w:rsid w:val="00C0327D"/>
    <w:rsid w:val="00C26EB2"/>
    <w:rsid w:val="00C40327"/>
    <w:rsid w:val="00C45777"/>
    <w:rsid w:val="00C571C7"/>
    <w:rsid w:val="00C95167"/>
    <w:rsid w:val="00C957F3"/>
    <w:rsid w:val="00CD4DA4"/>
    <w:rsid w:val="00CE62A5"/>
    <w:rsid w:val="00D07ABF"/>
    <w:rsid w:val="00D23542"/>
    <w:rsid w:val="00D2648D"/>
    <w:rsid w:val="00D43CF0"/>
    <w:rsid w:val="00D803D5"/>
    <w:rsid w:val="00D84D21"/>
    <w:rsid w:val="00DC62A7"/>
    <w:rsid w:val="00DC6989"/>
    <w:rsid w:val="00DF46B5"/>
    <w:rsid w:val="00E07787"/>
    <w:rsid w:val="00E231B1"/>
    <w:rsid w:val="00E2706E"/>
    <w:rsid w:val="00E35D3D"/>
    <w:rsid w:val="00E57AD9"/>
    <w:rsid w:val="00E62EF7"/>
    <w:rsid w:val="00E7508D"/>
    <w:rsid w:val="00EA3145"/>
    <w:rsid w:val="00EB3006"/>
    <w:rsid w:val="00EB6120"/>
    <w:rsid w:val="00EC4FD3"/>
    <w:rsid w:val="00EF0DB0"/>
    <w:rsid w:val="00EF57B6"/>
    <w:rsid w:val="00F14543"/>
    <w:rsid w:val="00F1557C"/>
    <w:rsid w:val="00F259C6"/>
    <w:rsid w:val="00F447BF"/>
    <w:rsid w:val="00F479AA"/>
    <w:rsid w:val="00F57665"/>
    <w:rsid w:val="00F6222D"/>
    <w:rsid w:val="00F66B41"/>
    <w:rsid w:val="00F811AD"/>
    <w:rsid w:val="00F9020D"/>
    <w:rsid w:val="00FA091E"/>
    <w:rsid w:val="00FD473F"/>
    <w:rsid w:val="00FE5A00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4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244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33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6D2448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D433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D2448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4332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D244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433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923C6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853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3750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ient-sim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630</Words>
  <Characters>3592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УПРАВЛЕНИЕ ПО ФИЗИЧЕСКОЙ КУЛЬТУРЕ И СПОРТУ г</dc:title>
  <dc:subject/>
  <dc:creator>yuri</dc:creator>
  <cp:keywords/>
  <dc:description/>
  <cp:lastModifiedBy>Alexandr</cp:lastModifiedBy>
  <cp:revision>3</cp:revision>
  <cp:lastPrinted>2017-05-23T05:11:00Z</cp:lastPrinted>
  <dcterms:created xsi:type="dcterms:W3CDTF">2017-06-07T17:08:00Z</dcterms:created>
  <dcterms:modified xsi:type="dcterms:W3CDTF">2017-06-07T17:08:00Z</dcterms:modified>
</cp:coreProperties>
</file>